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4D" w:rsidRDefault="002B4D4D" w:rsidP="009C56C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18pt;width:99pt;height:90pt;z-index:-251658240" wrapcoords="-164 0 -164 21420 21600 21420 21600 0 -164 0">
            <v:imagedata r:id="rId4" o:title=""/>
            <w10:wrap type="through"/>
          </v:shape>
        </w:pict>
      </w:r>
    </w:p>
    <w:p w:rsidR="002B4D4D" w:rsidRDefault="002B4D4D" w:rsidP="009C56C8"/>
    <w:p w:rsidR="002B4D4D" w:rsidRDefault="002B4D4D" w:rsidP="009C56C8"/>
    <w:p w:rsidR="002B4D4D" w:rsidRDefault="002B4D4D" w:rsidP="009C56C8"/>
    <w:p w:rsidR="002B4D4D" w:rsidRDefault="002B4D4D" w:rsidP="009C56C8"/>
    <w:p w:rsidR="002B4D4D" w:rsidRDefault="002B4D4D" w:rsidP="009C56C8"/>
    <w:p w:rsidR="002B4D4D" w:rsidRDefault="002B4D4D" w:rsidP="009C56C8">
      <w:pPr>
        <w:jc w:val="center"/>
        <w:rPr>
          <w:b/>
          <w:bCs/>
        </w:rPr>
      </w:pPr>
      <w:r>
        <w:rPr>
          <w:b/>
          <w:bCs/>
        </w:rPr>
        <w:t>МУНИЦИПАЛЬНОЕ  ОБРАЗОВАНИЕ</w:t>
      </w:r>
    </w:p>
    <w:p w:rsidR="002B4D4D" w:rsidRDefault="002B4D4D" w:rsidP="009C56C8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2B4D4D" w:rsidRDefault="002B4D4D" w:rsidP="009C56C8">
      <w:pPr>
        <w:jc w:val="center"/>
        <w:rPr>
          <w:b/>
          <w:bCs/>
        </w:rPr>
      </w:pPr>
    </w:p>
    <w:p w:rsidR="002B4D4D" w:rsidRDefault="002B4D4D" w:rsidP="009C56C8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2B4D4D" w:rsidRDefault="002B4D4D" w:rsidP="009C56C8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2B4D4D" w:rsidRDefault="002B4D4D" w:rsidP="009C56C8">
      <w:pPr>
        <w:jc w:val="center"/>
        <w:rPr>
          <w:b/>
          <w:bCs/>
        </w:rPr>
      </w:pPr>
      <w:r>
        <w:rPr>
          <w:b/>
          <w:bCs/>
        </w:rPr>
        <w:t>«НУКУТСКИЙ РАЙОН»</w:t>
      </w:r>
    </w:p>
    <w:p w:rsidR="002B4D4D" w:rsidRDefault="002B4D4D" w:rsidP="009C56C8">
      <w:pPr>
        <w:jc w:val="center"/>
      </w:pPr>
    </w:p>
    <w:p w:rsidR="002B4D4D" w:rsidRDefault="002B4D4D" w:rsidP="009C56C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B4D4D" w:rsidRDefault="002B4D4D" w:rsidP="009C56C8">
      <w:pPr>
        <w:jc w:val="both"/>
      </w:pPr>
      <w:r>
        <w:t>от 21 сентября 2015 года                                   № 355                                              п.Новонукутский</w:t>
      </w:r>
    </w:p>
    <w:p w:rsidR="002B4D4D" w:rsidRDefault="002B4D4D" w:rsidP="009C56C8"/>
    <w:p w:rsidR="002B4D4D" w:rsidRPr="009C56C8" w:rsidRDefault="002B4D4D" w:rsidP="009C56C8">
      <w:pPr>
        <w:rPr>
          <w:rStyle w:val="Strong"/>
          <w:b w:val="0"/>
          <w:bCs w:val="0"/>
          <w:color w:val="000000"/>
        </w:rPr>
      </w:pPr>
      <w:r w:rsidRPr="009C56C8">
        <w:rPr>
          <w:rStyle w:val="Strong"/>
          <w:b w:val="0"/>
          <w:bCs w:val="0"/>
          <w:color w:val="000000"/>
        </w:rPr>
        <w:t xml:space="preserve">Об утверждении </w:t>
      </w:r>
      <w:r>
        <w:rPr>
          <w:rStyle w:val="Strong"/>
          <w:b w:val="0"/>
          <w:bCs w:val="0"/>
          <w:color w:val="000000"/>
        </w:rPr>
        <w:t>П</w:t>
      </w:r>
      <w:r w:rsidRPr="009C56C8">
        <w:rPr>
          <w:rStyle w:val="Strong"/>
          <w:b w:val="0"/>
          <w:bCs w:val="0"/>
          <w:color w:val="000000"/>
        </w:rPr>
        <w:t xml:space="preserve">оложения </w:t>
      </w:r>
      <w:r>
        <w:rPr>
          <w:rStyle w:val="Strong"/>
          <w:b w:val="0"/>
          <w:bCs w:val="0"/>
          <w:color w:val="000000"/>
        </w:rPr>
        <w:t>об</w:t>
      </w:r>
      <w:r w:rsidRPr="009C56C8">
        <w:rPr>
          <w:rStyle w:val="Strong"/>
          <w:b w:val="0"/>
          <w:bCs w:val="0"/>
          <w:color w:val="000000"/>
        </w:rPr>
        <w:t xml:space="preserve"> обработке</w:t>
      </w:r>
    </w:p>
    <w:p w:rsidR="002B4D4D" w:rsidRPr="009C56C8" w:rsidRDefault="002B4D4D" w:rsidP="009C56C8">
      <w:pPr>
        <w:rPr>
          <w:rStyle w:val="Strong"/>
          <w:b w:val="0"/>
          <w:bCs w:val="0"/>
          <w:color w:val="000000"/>
        </w:rPr>
      </w:pPr>
      <w:r w:rsidRPr="009C56C8">
        <w:rPr>
          <w:rStyle w:val="Strong"/>
          <w:b w:val="0"/>
          <w:bCs w:val="0"/>
          <w:color w:val="000000"/>
        </w:rPr>
        <w:t xml:space="preserve">персональных данных работников Администрации </w:t>
      </w:r>
    </w:p>
    <w:p w:rsidR="002B4D4D" w:rsidRPr="009C56C8" w:rsidRDefault="002B4D4D" w:rsidP="009C56C8">
      <w:pPr>
        <w:rPr>
          <w:rStyle w:val="Strong"/>
          <w:b w:val="0"/>
          <w:bCs w:val="0"/>
          <w:color w:val="000000"/>
        </w:rPr>
      </w:pPr>
      <w:r w:rsidRPr="009C56C8">
        <w:rPr>
          <w:rStyle w:val="Strong"/>
          <w:b w:val="0"/>
          <w:bCs w:val="0"/>
          <w:color w:val="000000"/>
        </w:rPr>
        <w:t>муниципального образования «Нукутский район»</w:t>
      </w:r>
    </w:p>
    <w:p w:rsidR="002B4D4D" w:rsidRPr="009C56C8" w:rsidRDefault="002B4D4D" w:rsidP="009C56C8">
      <w:pPr>
        <w:rPr>
          <w:rStyle w:val="Strong"/>
          <w:b w:val="0"/>
          <w:bCs w:val="0"/>
          <w:color w:val="000000"/>
        </w:rPr>
      </w:pPr>
    </w:p>
    <w:p w:rsidR="002B4D4D" w:rsidRDefault="002B4D4D" w:rsidP="009C56C8">
      <w:pPr>
        <w:rPr>
          <w:rStyle w:val="Strong"/>
          <w:b w:val="0"/>
          <w:bCs w:val="0"/>
          <w:color w:val="000000"/>
        </w:rPr>
      </w:pPr>
    </w:p>
    <w:p w:rsidR="002B4D4D" w:rsidRDefault="002B4D4D" w:rsidP="009C56C8">
      <w:pPr>
        <w:ind w:firstLine="708"/>
        <w:jc w:val="both"/>
        <w:rPr>
          <w:color w:val="000000"/>
        </w:rPr>
      </w:pPr>
      <w:r w:rsidRPr="00D25E7D">
        <w:rPr>
          <w:color w:val="000000"/>
        </w:rPr>
        <w:t xml:space="preserve">В целях обеспечения защиты персональных данных работников </w:t>
      </w:r>
      <w:r>
        <w:rPr>
          <w:color w:val="000000"/>
        </w:rPr>
        <w:t>А</w:t>
      </w:r>
      <w:r w:rsidRPr="00D25E7D">
        <w:rPr>
          <w:color w:val="000000"/>
        </w:rPr>
        <w:t xml:space="preserve">дминистрации муниципального </w:t>
      </w:r>
      <w:r>
        <w:rPr>
          <w:color w:val="000000"/>
        </w:rPr>
        <w:t>образования «Нукутский район»</w:t>
      </w:r>
      <w:r w:rsidRPr="00D25E7D">
        <w:rPr>
          <w:color w:val="000000"/>
        </w:rPr>
        <w:t xml:space="preserve">, в соответствии с Трудовым кодексом Российской Федерации, </w:t>
      </w:r>
      <w:r>
        <w:rPr>
          <w:color w:val="000000"/>
        </w:rPr>
        <w:t xml:space="preserve">Федеральным законом </w:t>
      </w:r>
      <w:r>
        <w:t>№ 149-ФЗ от 27.07.2006 года</w:t>
      </w:r>
      <w:r>
        <w:rPr>
          <w:color w:val="000000"/>
        </w:rPr>
        <w:t xml:space="preserve"> «</w:t>
      </w:r>
      <w:r>
        <w:t>Об информации, информационных технологиях и о защите информации», Федеральным законом № 152-ФЗ от 27.07.2006 года</w:t>
      </w:r>
      <w:r>
        <w:rPr>
          <w:color w:val="000000"/>
        </w:rPr>
        <w:t xml:space="preserve"> </w:t>
      </w:r>
      <w:r>
        <w:t xml:space="preserve">«О персональных данных», </w:t>
      </w:r>
      <w:r w:rsidRPr="00D25E7D">
        <w:rPr>
          <w:color w:val="000000"/>
        </w:rPr>
        <w:t xml:space="preserve">Федеральным законом </w:t>
      </w:r>
      <w:r>
        <w:rPr>
          <w:color w:val="000000"/>
        </w:rPr>
        <w:t>№</w:t>
      </w:r>
      <w:r w:rsidRPr="00D25E7D">
        <w:rPr>
          <w:color w:val="000000"/>
        </w:rPr>
        <w:t xml:space="preserve"> 25-ФЗ от 02.03.2007 </w:t>
      </w:r>
      <w:r>
        <w:rPr>
          <w:color w:val="000000"/>
        </w:rPr>
        <w:t>года «</w:t>
      </w:r>
      <w:r w:rsidRPr="00D25E7D">
        <w:rPr>
          <w:color w:val="000000"/>
        </w:rPr>
        <w:t>О муниципальной службе в Российской Федерации</w:t>
      </w:r>
      <w:r>
        <w:rPr>
          <w:color w:val="000000"/>
        </w:rPr>
        <w:t>»</w:t>
      </w:r>
      <w:r w:rsidRPr="00D25E7D">
        <w:rPr>
          <w:color w:val="000000"/>
        </w:rPr>
        <w:t xml:space="preserve">, </w:t>
      </w:r>
      <w:r>
        <w:rPr>
          <w:color w:val="000000"/>
        </w:rPr>
        <w:t>А</w:t>
      </w:r>
      <w:r w:rsidRPr="00D25E7D">
        <w:rPr>
          <w:color w:val="000000"/>
        </w:rPr>
        <w:t>дминистрация</w:t>
      </w:r>
      <w:r>
        <w:rPr>
          <w:color w:val="000000"/>
        </w:rPr>
        <w:t>,</w:t>
      </w:r>
    </w:p>
    <w:p w:rsidR="002B4D4D" w:rsidRDefault="002B4D4D" w:rsidP="009C56C8">
      <w:pPr>
        <w:ind w:firstLine="708"/>
        <w:jc w:val="both"/>
        <w:rPr>
          <w:color w:val="000000"/>
        </w:rPr>
      </w:pPr>
    </w:p>
    <w:p w:rsidR="002B4D4D" w:rsidRDefault="002B4D4D" w:rsidP="009C56C8">
      <w:pPr>
        <w:ind w:firstLine="708"/>
        <w:jc w:val="center"/>
        <w:rPr>
          <w:b/>
          <w:bCs/>
          <w:color w:val="000000"/>
        </w:rPr>
      </w:pPr>
      <w:r w:rsidRPr="009C56C8">
        <w:rPr>
          <w:b/>
          <w:bCs/>
          <w:color w:val="000000"/>
        </w:rPr>
        <w:t>ПОСТАНОВЛЯЕТ:</w:t>
      </w:r>
    </w:p>
    <w:p w:rsidR="002B4D4D" w:rsidRPr="009C56C8" w:rsidRDefault="002B4D4D" w:rsidP="009C56C8">
      <w:pPr>
        <w:ind w:firstLine="708"/>
        <w:jc w:val="center"/>
        <w:rPr>
          <w:b/>
          <w:bCs/>
          <w:color w:val="000000"/>
        </w:rPr>
      </w:pPr>
    </w:p>
    <w:p w:rsidR="002B4D4D" w:rsidRPr="00D25E7D" w:rsidRDefault="002B4D4D" w:rsidP="009C56C8">
      <w:pPr>
        <w:jc w:val="both"/>
        <w:rPr>
          <w:color w:val="000000"/>
        </w:rPr>
      </w:pPr>
      <w:r w:rsidRPr="00D25E7D">
        <w:rPr>
          <w:color w:val="000000"/>
        </w:rPr>
        <w:t xml:space="preserve">1. Утвердить </w:t>
      </w:r>
      <w:hyperlink r:id="rId5" w:history="1">
        <w:r w:rsidRPr="00D25E7D">
          <w:rPr>
            <w:rStyle w:val="Hyperlink"/>
          </w:rPr>
          <w:t>Положение</w:t>
        </w:r>
      </w:hyperlink>
      <w:r w:rsidRPr="00D25E7D">
        <w:rPr>
          <w:color w:val="000000"/>
        </w:rPr>
        <w:t xml:space="preserve"> </w:t>
      </w:r>
      <w:r>
        <w:rPr>
          <w:color w:val="000000"/>
        </w:rPr>
        <w:t>об</w:t>
      </w:r>
      <w:r w:rsidRPr="00D25E7D">
        <w:rPr>
          <w:color w:val="000000"/>
        </w:rPr>
        <w:t xml:space="preserve"> </w:t>
      </w:r>
      <w:r>
        <w:rPr>
          <w:color w:val="000000"/>
        </w:rPr>
        <w:t>обработке</w:t>
      </w:r>
      <w:r w:rsidRPr="00D25E7D">
        <w:rPr>
          <w:color w:val="000000"/>
        </w:rPr>
        <w:t xml:space="preserve"> персональных данных работников </w:t>
      </w:r>
      <w:r>
        <w:rPr>
          <w:color w:val="000000"/>
        </w:rPr>
        <w:t>А</w:t>
      </w:r>
      <w:r w:rsidRPr="00D25E7D">
        <w:rPr>
          <w:color w:val="000000"/>
        </w:rPr>
        <w:t xml:space="preserve">дминистрации муниципального </w:t>
      </w:r>
      <w:r>
        <w:rPr>
          <w:color w:val="000000"/>
        </w:rPr>
        <w:t>образования «Нукутский район»</w:t>
      </w:r>
      <w:r w:rsidRPr="00D25E7D">
        <w:rPr>
          <w:color w:val="000000"/>
        </w:rPr>
        <w:t xml:space="preserve"> (далее - Положение) </w:t>
      </w:r>
      <w:r>
        <w:rPr>
          <w:color w:val="000000"/>
        </w:rPr>
        <w:t>согласно П</w:t>
      </w:r>
      <w:r w:rsidRPr="00D25E7D">
        <w:rPr>
          <w:color w:val="000000"/>
        </w:rPr>
        <w:t>риложени</w:t>
      </w:r>
      <w:r>
        <w:rPr>
          <w:color w:val="000000"/>
        </w:rPr>
        <w:t>ю</w:t>
      </w:r>
      <w:r w:rsidRPr="00D25E7D">
        <w:rPr>
          <w:color w:val="000000"/>
        </w:rPr>
        <w:t xml:space="preserve"> </w:t>
      </w:r>
      <w:r>
        <w:rPr>
          <w:color w:val="000000"/>
        </w:rPr>
        <w:t>№</w:t>
      </w:r>
      <w:r w:rsidRPr="00D25E7D">
        <w:rPr>
          <w:color w:val="000000"/>
        </w:rPr>
        <w:t>1.</w:t>
      </w:r>
    </w:p>
    <w:p w:rsidR="002B4D4D" w:rsidRPr="00D25E7D" w:rsidRDefault="002B4D4D" w:rsidP="009C56C8">
      <w:pPr>
        <w:jc w:val="both"/>
        <w:rPr>
          <w:color w:val="000000"/>
        </w:rPr>
      </w:pPr>
      <w:r>
        <w:rPr>
          <w:color w:val="000000"/>
        </w:rPr>
        <w:t>2</w:t>
      </w:r>
      <w:r w:rsidRPr="00D25E7D">
        <w:rPr>
          <w:color w:val="000000"/>
        </w:rPr>
        <w:t xml:space="preserve">. </w:t>
      </w:r>
      <w:r>
        <w:rPr>
          <w:color w:val="000000"/>
        </w:rPr>
        <w:t>Главному специалисту по кадрам Администрации муниципального образования «Нукутский район» (Е.А.Шаракшинова) ознакомить работников Администрации муниципального образования «Нукутский район» с Положением под роспись.</w:t>
      </w:r>
    </w:p>
    <w:p w:rsidR="002B4D4D" w:rsidRPr="00D25E7D" w:rsidRDefault="002B4D4D" w:rsidP="009C56C8">
      <w:pPr>
        <w:jc w:val="both"/>
        <w:rPr>
          <w:color w:val="000000"/>
        </w:rPr>
      </w:pPr>
      <w:r>
        <w:rPr>
          <w:color w:val="000000"/>
        </w:rPr>
        <w:t>3</w:t>
      </w:r>
      <w:r w:rsidRPr="00D25E7D">
        <w:rPr>
          <w:color w:val="000000"/>
        </w:rPr>
        <w:t xml:space="preserve">. Настоящее постановление </w:t>
      </w:r>
      <w:r>
        <w:rPr>
          <w:color w:val="000000"/>
        </w:rPr>
        <w:t>разместить на официальном сайте  муниципального образования «Нукутский район»</w:t>
      </w:r>
      <w:r w:rsidRPr="00D25E7D">
        <w:rPr>
          <w:color w:val="000000"/>
        </w:rPr>
        <w:t>.</w:t>
      </w:r>
    </w:p>
    <w:p w:rsidR="002B4D4D" w:rsidRPr="00D25E7D" w:rsidRDefault="002B4D4D" w:rsidP="009C56C8">
      <w:pPr>
        <w:jc w:val="both"/>
        <w:rPr>
          <w:color w:val="000000"/>
        </w:rPr>
      </w:pPr>
      <w:r>
        <w:rPr>
          <w:color w:val="000000"/>
        </w:rPr>
        <w:t>4</w:t>
      </w:r>
      <w:r w:rsidRPr="00D25E7D">
        <w:rPr>
          <w:color w:val="000000"/>
        </w:rPr>
        <w:t xml:space="preserve">. Контроль за исполнением </w:t>
      </w:r>
      <w:r>
        <w:rPr>
          <w:color w:val="000000"/>
        </w:rPr>
        <w:t xml:space="preserve">настоящего </w:t>
      </w:r>
      <w:r w:rsidRPr="00D25E7D">
        <w:rPr>
          <w:color w:val="000000"/>
        </w:rPr>
        <w:t xml:space="preserve">постановления </w:t>
      </w:r>
      <w:r>
        <w:rPr>
          <w:color w:val="000000"/>
        </w:rPr>
        <w:t>возложить на управляющего делами Администрации муниципального образования «Нукутский район» В.П.Андрееву</w:t>
      </w:r>
      <w:r w:rsidRPr="00D25E7D">
        <w:rPr>
          <w:color w:val="000000"/>
        </w:rPr>
        <w:t>.</w:t>
      </w:r>
    </w:p>
    <w:p w:rsidR="002B4D4D" w:rsidRDefault="002B4D4D" w:rsidP="009C56C8">
      <w:pPr>
        <w:jc w:val="center"/>
      </w:pPr>
    </w:p>
    <w:p w:rsidR="002B4D4D" w:rsidRDefault="002B4D4D" w:rsidP="009C56C8">
      <w:pPr>
        <w:jc w:val="center"/>
      </w:pPr>
    </w:p>
    <w:p w:rsidR="002B4D4D" w:rsidRDefault="002B4D4D" w:rsidP="009C56C8">
      <w:pPr>
        <w:jc w:val="center"/>
      </w:pPr>
    </w:p>
    <w:p w:rsidR="002B4D4D" w:rsidRDefault="002B4D4D" w:rsidP="009C56C8">
      <w:pPr>
        <w:jc w:val="center"/>
      </w:pPr>
    </w:p>
    <w:p w:rsidR="002B4D4D" w:rsidRDefault="002B4D4D" w:rsidP="009C56C8">
      <w:pPr>
        <w:pStyle w:val="c4"/>
        <w:spacing w:before="0" w:beforeAutospacing="0" w:after="0" w:afterAutospacing="0"/>
        <w:jc w:val="both"/>
        <w:rPr>
          <w:rStyle w:val="c0c5"/>
        </w:rPr>
      </w:pPr>
      <w:r>
        <w:rPr>
          <w:rStyle w:val="c0c5"/>
        </w:rPr>
        <w:t xml:space="preserve">        </w:t>
      </w:r>
      <w:r w:rsidRPr="005458AC">
        <w:rPr>
          <w:rStyle w:val="c0c5"/>
        </w:rPr>
        <w:t>Вр</w:t>
      </w:r>
      <w:r>
        <w:rPr>
          <w:rStyle w:val="c0c5"/>
        </w:rPr>
        <w:t>. И.О.</w:t>
      </w:r>
      <w:r w:rsidRPr="005458AC">
        <w:rPr>
          <w:rStyle w:val="c0c5"/>
        </w:rPr>
        <w:t xml:space="preserve"> мэра </w:t>
      </w:r>
      <w:r>
        <w:rPr>
          <w:rStyle w:val="c0c5"/>
        </w:rPr>
        <w:t xml:space="preserve">                                                                                                         </w:t>
      </w:r>
      <w:r w:rsidRPr="005458AC">
        <w:rPr>
          <w:rStyle w:val="c0c5"/>
        </w:rPr>
        <w:t>Т.Р.Акбашев</w:t>
      </w:r>
    </w:p>
    <w:p w:rsidR="002B4D4D" w:rsidRDefault="002B4D4D" w:rsidP="009C56C8">
      <w:pPr>
        <w:pStyle w:val="c4"/>
        <w:spacing w:before="0" w:beforeAutospacing="0" w:after="0" w:afterAutospacing="0"/>
        <w:jc w:val="both"/>
        <w:rPr>
          <w:rStyle w:val="c0c5"/>
        </w:rPr>
      </w:pPr>
    </w:p>
    <w:p w:rsidR="002B4D4D" w:rsidRDefault="002B4D4D" w:rsidP="009C56C8">
      <w:pPr>
        <w:pStyle w:val="c4"/>
        <w:spacing w:before="0" w:beforeAutospacing="0" w:after="0" w:afterAutospacing="0"/>
        <w:jc w:val="both"/>
        <w:rPr>
          <w:rStyle w:val="c0c5"/>
        </w:rPr>
      </w:pPr>
    </w:p>
    <w:p w:rsidR="002B4D4D" w:rsidRDefault="002B4D4D" w:rsidP="009C56C8">
      <w:pPr>
        <w:pStyle w:val="c4"/>
        <w:spacing w:before="0" w:beforeAutospacing="0" w:after="0" w:afterAutospacing="0"/>
        <w:jc w:val="both"/>
        <w:rPr>
          <w:rStyle w:val="c0c5"/>
        </w:rPr>
      </w:pPr>
    </w:p>
    <w:p w:rsidR="002B4D4D" w:rsidRDefault="002B4D4D" w:rsidP="009C56C8">
      <w:pPr>
        <w:pStyle w:val="c4"/>
        <w:spacing w:before="0" w:beforeAutospacing="0" w:after="0" w:afterAutospacing="0"/>
        <w:jc w:val="both"/>
        <w:rPr>
          <w:rStyle w:val="c0c5"/>
        </w:rPr>
      </w:pPr>
    </w:p>
    <w:p w:rsidR="002B4D4D" w:rsidRDefault="002B4D4D" w:rsidP="009C56C8">
      <w:pPr>
        <w:pStyle w:val="c4"/>
        <w:spacing w:before="0" w:beforeAutospacing="0" w:after="0" w:afterAutospacing="0"/>
        <w:jc w:val="both"/>
        <w:rPr>
          <w:rStyle w:val="c0c5"/>
        </w:rPr>
      </w:pPr>
    </w:p>
    <w:p w:rsidR="002B4D4D" w:rsidRDefault="002B4D4D" w:rsidP="009C56C8">
      <w:pPr>
        <w:pStyle w:val="c4"/>
        <w:spacing w:before="0" w:beforeAutospacing="0" w:after="0" w:afterAutospacing="0"/>
        <w:jc w:val="both"/>
        <w:rPr>
          <w:rStyle w:val="c0c5"/>
        </w:rPr>
      </w:pPr>
    </w:p>
    <w:p w:rsidR="002B4D4D" w:rsidRPr="005458AC" w:rsidRDefault="002B4D4D" w:rsidP="009C56C8">
      <w:pPr>
        <w:pStyle w:val="c4"/>
        <w:spacing w:before="0" w:beforeAutospacing="0" w:after="0" w:afterAutospacing="0"/>
        <w:jc w:val="both"/>
        <w:rPr>
          <w:rStyle w:val="c0c5"/>
        </w:rPr>
      </w:pPr>
    </w:p>
    <w:p w:rsidR="002B4D4D" w:rsidRDefault="002B4D4D" w:rsidP="009C56C8">
      <w:pPr>
        <w:jc w:val="right"/>
      </w:pPr>
    </w:p>
    <w:p w:rsidR="002B4D4D" w:rsidRDefault="002B4D4D" w:rsidP="009C56C8">
      <w:pPr>
        <w:jc w:val="right"/>
      </w:pPr>
    </w:p>
    <w:p w:rsidR="002B4D4D" w:rsidRDefault="002B4D4D" w:rsidP="009C56C8">
      <w:pPr>
        <w:jc w:val="right"/>
      </w:pPr>
    </w:p>
    <w:p w:rsidR="002B4D4D" w:rsidRDefault="002B4D4D" w:rsidP="009C56C8">
      <w:pPr>
        <w:jc w:val="right"/>
      </w:pPr>
    </w:p>
    <w:p w:rsidR="002B4D4D" w:rsidRDefault="002B4D4D" w:rsidP="009C56C8">
      <w:pPr>
        <w:jc w:val="right"/>
      </w:pPr>
      <w:r>
        <w:t xml:space="preserve">Приложение № 1 </w:t>
      </w:r>
    </w:p>
    <w:p w:rsidR="002B4D4D" w:rsidRDefault="002B4D4D" w:rsidP="009C56C8">
      <w:pPr>
        <w:jc w:val="right"/>
      </w:pPr>
      <w:r>
        <w:t xml:space="preserve">                                                                                                   к постановлению Администрации  </w:t>
      </w:r>
    </w:p>
    <w:p w:rsidR="002B4D4D" w:rsidRDefault="002B4D4D" w:rsidP="009C56C8">
      <w:pPr>
        <w:jc w:val="right"/>
      </w:pPr>
      <w:r>
        <w:t xml:space="preserve"> МО «Нукутский район»</w:t>
      </w:r>
    </w:p>
    <w:p w:rsidR="002B4D4D" w:rsidRDefault="002B4D4D" w:rsidP="009C56C8">
      <w:pPr>
        <w:jc w:val="right"/>
      </w:pPr>
      <w:r>
        <w:t>от 21.09.2015г. № 355</w:t>
      </w:r>
    </w:p>
    <w:p w:rsidR="002B4D4D" w:rsidRDefault="002B4D4D" w:rsidP="009C56C8">
      <w:pPr>
        <w:pStyle w:val="c4"/>
        <w:spacing w:before="0" w:beforeAutospacing="0" w:after="0" w:afterAutospacing="0"/>
        <w:jc w:val="right"/>
        <w:rPr>
          <w:rStyle w:val="c0c5"/>
          <w:b/>
          <w:bCs/>
        </w:rPr>
      </w:pPr>
    </w:p>
    <w:p w:rsidR="002B4D4D" w:rsidRDefault="002B4D4D" w:rsidP="009C56C8">
      <w:pPr>
        <w:pStyle w:val="c4"/>
        <w:spacing w:before="0" w:beforeAutospacing="0" w:after="0" w:afterAutospacing="0"/>
        <w:jc w:val="center"/>
        <w:rPr>
          <w:rStyle w:val="c0c5"/>
          <w:b/>
          <w:bCs/>
        </w:rPr>
      </w:pPr>
    </w:p>
    <w:p w:rsidR="002B4D4D" w:rsidRDefault="002B4D4D" w:rsidP="009C56C8">
      <w:pPr>
        <w:pStyle w:val="c4"/>
        <w:spacing w:before="0" w:beforeAutospacing="0" w:after="0" w:afterAutospacing="0"/>
        <w:jc w:val="center"/>
        <w:rPr>
          <w:rStyle w:val="c0c5"/>
          <w:b/>
          <w:bCs/>
        </w:rPr>
      </w:pPr>
    </w:p>
    <w:p w:rsidR="002B4D4D" w:rsidRDefault="002B4D4D" w:rsidP="009C56C8">
      <w:pPr>
        <w:pStyle w:val="c4"/>
        <w:spacing w:before="0" w:beforeAutospacing="0" w:after="0" w:afterAutospacing="0"/>
        <w:jc w:val="center"/>
        <w:rPr>
          <w:rStyle w:val="c0c5"/>
          <w:b/>
          <w:bCs/>
        </w:rPr>
      </w:pPr>
    </w:p>
    <w:p w:rsidR="002B4D4D" w:rsidRPr="00A27899" w:rsidRDefault="002B4D4D" w:rsidP="009C56C8">
      <w:pPr>
        <w:pStyle w:val="c4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A27899">
        <w:rPr>
          <w:rStyle w:val="c0c5"/>
          <w:b/>
          <w:bCs/>
        </w:rPr>
        <w:t>ПОЛОЖЕНИЕ</w:t>
      </w:r>
    </w:p>
    <w:p w:rsidR="002B4D4D" w:rsidRDefault="002B4D4D" w:rsidP="00D53C66">
      <w:pPr>
        <w:pStyle w:val="c4"/>
        <w:spacing w:before="0" w:beforeAutospacing="0" w:after="0" w:afterAutospacing="0"/>
        <w:jc w:val="center"/>
        <w:rPr>
          <w:rStyle w:val="c0c5"/>
          <w:b/>
          <w:bCs/>
        </w:rPr>
      </w:pPr>
      <w:r w:rsidRPr="00A27899">
        <w:rPr>
          <w:rStyle w:val="c0c5"/>
          <w:b/>
          <w:bCs/>
        </w:rPr>
        <w:t>об обработке персональных данных работников</w:t>
      </w:r>
    </w:p>
    <w:p w:rsidR="002B4D4D" w:rsidRPr="00D53C66" w:rsidRDefault="002B4D4D" w:rsidP="00D53C66">
      <w:pPr>
        <w:pStyle w:val="c4"/>
        <w:spacing w:before="0" w:beforeAutospacing="0" w:after="0" w:afterAutospacing="0"/>
        <w:jc w:val="center"/>
        <w:rPr>
          <w:rStyle w:val="c0c5"/>
          <w:rFonts w:ascii="Arial" w:hAnsi="Arial" w:cs="Arial"/>
          <w:sz w:val="18"/>
          <w:szCs w:val="18"/>
        </w:rPr>
      </w:pPr>
    </w:p>
    <w:p w:rsidR="002B4D4D" w:rsidRPr="00A27899" w:rsidRDefault="002B4D4D" w:rsidP="009C56C8">
      <w:pPr>
        <w:pStyle w:val="c4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A27899">
        <w:rPr>
          <w:rStyle w:val="c0c5"/>
          <w:b/>
          <w:bCs/>
        </w:rPr>
        <w:t>1. Общие положения</w:t>
      </w:r>
    </w:p>
    <w:p w:rsidR="002B4D4D" w:rsidRPr="009C56C8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9C56C8">
        <w:rPr>
          <w:rStyle w:val="c0"/>
          <w:color w:val="000000"/>
        </w:rPr>
        <w:t xml:space="preserve">1.1. Настоящее Положение об обработке персональных данных работников (далее — Положение)  Администрации муниципального образования «Нукутский район»  (далее – Администрация) разработано в соответствии </w:t>
      </w:r>
      <w:r w:rsidRPr="009C56C8">
        <w:rPr>
          <w:color w:val="000000"/>
        </w:rPr>
        <w:t xml:space="preserve">с </w:t>
      </w:r>
      <w:hyperlink r:id="rId6" w:history="1">
        <w:r w:rsidRPr="009C56C8">
          <w:rPr>
            <w:rStyle w:val="a"/>
            <w:b w:val="0"/>
            <w:bCs w:val="0"/>
            <w:color w:val="000000"/>
          </w:rPr>
          <w:t>Конституцией</w:t>
        </w:r>
      </w:hyperlink>
      <w:r w:rsidRPr="009C56C8">
        <w:rPr>
          <w:b/>
          <w:bCs/>
          <w:color w:val="000000"/>
        </w:rPr>
        <w:t xml:space="preserve"> </w:t>
      </w:r>
      <w:r w:rsidRPr="009C56C8">
        <w:rPr>
          <w:color w:val="000000"/>
        </w:rPr>
        <w:t xml:space="preserve">Российской Федерации, </w:t>
      </w:r>
      <w:hyperlink r:id="rId7" w:history="1">
        <w:r w:rsidRPr="009C56C8">
          <w:rPr>
            <w:rStyle w:val="a"/>
            <w:b w:val="0"/>
            <w:bCs w:val="0"/>
            <w:color w:val="000000"/>
          </w:rPr>
          <w:t>Трудовым кодексом</w:t>
        </w:r>
      </w:hyperlink>
      <w:r w:rsidRPr="009C56C8">
        <w:rPr>
          <w:b/>
          <w:bCs/>
          <w:color w:val="000000"/>
        </w:rPr>
        <w:t xml:space="preserve"> </w:t>
      </w:r>
      <w:r w:rsidRPr="009C56C8">
        <w:rPr>
          <w:color w:val="000000"/>
        </w:rPr>
        <w:t xml:space="preserve">Российской Федерации, </w:t>
      </w:r>
      <w:hyperlink r:id="rId8" w:history="1">
        <w:r w:rsidRPr="009C56C8">
          <w:rPr>
            <w:rStyle w:val="a"/>
            <w:b w:val="0"/>
            <w:bCs w:val="0"/>
            <w:color w:val="000000"/>
          </w:rPr>
          <w:t>Федеральным законом</w:t>
        </w:r>
      </w:hyperlink>
      <w:r w:rsidRPr="009C56C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«</w:t>
      </w:r>
      <w:r w:rsidRPr="009C56C8">
        <w:rPr>
          <w:color w:val="000000"/>
        </w:rPr>
        <w:t>Об информации, информационных технологиях и о защите информации</w:t>
      </w:r>
      <w:r>
        <w:rPr>
          <w:color w:val="000000"/>
        </w:rPr>
        <w:t>»</w:t>
      </w:r>
      <w:r w:rsidRPr="009C56C8">
        <w:rPr>
          <w:color w:val="000000"/>
        </w:rPr>
        <w:t xml:space="preserve"> </w:t>
      </w:r>
      <w:r>
        <w:rPr>
          <w:color w:val="000000"/>
        </w:rPr>
        <w:t>№</w:t>
      </w:r>
      <w:r w:rsidRPr="009C56C8">
        <w:rPr>
          <w:color w:val="000000"/>
        </w:rPr>
        <w:t xml:space="preserve"> 149-ФЗ от 27.07.2006 года, </w:t>
      </w:r>
      <w:hyperlink r:id="rId9" w:history="1">
        <w:r w:rsidRPr="009C56C8">
          <w:rPr>
            <w:rStyle w:val="a"/>
            <w:b w:val="0"/>
            <w:bCs w:val="0"/>
            <w:color w:val="000000"/>
          </w:rPr>
          <w:t>Федеральным законом</w:t>
        </w:r>
      </w:hyperlink>
      <w:r w:rsidRPr="009C56C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«</w:t>
      </w:r>
      <w:r w:rsidRPr="009C56C8">
        <w:rPr>
          <w:color w:val="000000"/>
        </w:rPr>
        <w:t>О персональных данных</w:t>
      </w:r>
      <w:r>
        <w:rPr>
          <w:color w:val="000000"/>
        </w:rPr>
        <w:t>»</w:t>
      </w:r>
      <w:r w:rsidRPr="009C56C8">
        <w:rPr>
          <w:color w:val="000000"/>
        </w:rPr>
        <w:t xml:space="preserve"> </w:t>
      </w:r>
      <w:r>
        <w:rPr>
          <w:color w:val="000000"/>
        </w:rPr>
        <w:t>№</w:t>
      </w:r>
      <w:r w:rsidRPr="009C56C8">
        <w:rPr>
          <w:color w:val="000000"/>
        </w:rPr>
        <w:t xml:space="preserve"> 152-ФЗ от 27.07.2006 года</w:t>
      </w:r>
      <w:r>
        <w:rPr>
          <w:color w:val="000000"/>
        </w:rPr>
        <w:t xml:space="preserve"> (далее – ФЗ №152 – ФЗ)</w:t>
      </w:r>
      <w:r w:rsidRPr="009C56C8">
        <w:rPr>
          <w:rStyle w:val="c0"/>
          <w:color w:val="000000"/>
        </w:rPr>
        <w:t xml:space="preserve">, </w:t>
      </w:r>
      <w:r w:rsidRPr="009C56C8">
        <w:rPr>
          <w:color w:val="000000"/>
        </w:rPr>
        <w:t>Федеральным законом от 02.03.2007</w:t>
      </w:r>
      <w:r>
        <w:rPr>
          <w:color w:val="000000"/>
        </w:rPr>
        <w:t xml:space="preserve"> года</w:t>
      </w:r>
      <w:r w:rsidRPr="009C56C8">
        <w:rPr>
          <w:color w:val="000000"/>
        </w:rPr>
        <w:t xml:space="preserve"> № 25-ФЗ «О муниципальной службе в Российской Федерации»</w:t>
      </w:r>
      <w:r>
        <w:rPr>
          <w:color w:val="000000"/>
        </w:rPr>
        <w:t xml:space="preserve"> (далее – ФЗ № 25-ФЗ)</w:t>
      </w:r>
      <w:r w:rsidRPr="009C56C8">
        <w:rPr>
          <w:rStyle w:val="c0"/>
          <w:color w:val="000000"/>
        </w:rPr>
        <w:t>.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C56C8">
        <w:rPr>
          <w:rStyle w:val="c0"/>
        </w:rPr>
        <w:t>1.2. Цель разработки Положения — определение порядка обработки персональных данных работников Администрации; обеспечение защиты прав и свобод работников при обработке их</w:t>
      </w:r>
      <w:r w:rsidRPr="00A27899">
        <w:rPr>
          <w:rStyle w:val="c0"/>
        </w:rPr>
        <w:t xml:space="preserve"> персональных данных, а также установление ответственности должностных лиц, имеющих доступ к персональным данным работников, за невыполнение требований норм, регулирующих обработку и защиту персональных данных.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Style w:val="c0"/>
        </w:rPr>
        <w:t>1.3</w:t>
      </w:r>
      <w:r w:rsidRPr="00A27899">
        <w:rPr>
          <w:rStyle w:val="c0"/>
        </w:rPr>
        <w:t xml:space="preserve">. </w:t>
      </w:r>
      <w:r>
        <w:rPr>
          <w:rStyle w:val="c0"/>
        </w:rPr>
        <w:t>Администрация в соответствии с ФЗ № 152-ФЗ является оператором самостоятельно или совместно с другими лицами организующим и (или) осуществляющим обработку персональных данных, а также определяющим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B4D4D" w:rsidRDefault="002B4D4D" w:rsidP="009C56C8">
      <w:pPr>
        <w:pStyle w:val="c2"/>
        <w:spacing w:before="0" w:beforeAutospacing="0" w:after="0" w:afterAutospacing="0"/>
        <w:jc w:val="center"/>
        <w:rPr>
          <w:rStyle w:val="c0c5"/>
          <w:b/>
          <w:bCs/>
        </w:rPr>
      </w:pPr>
    </w:p>
    <w:p w:rsidR="002B4D4D" w:rsidRPr="00A27899" w:rsidRDefault="002B4D4D" w:rsidP="009C56C8">
      <w:pPr>
        <w:pStyle w:val="c2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>
        <w:rPr>
          <w:rStyle w:val="c0c5"/>
          <w:b/>
          <w:bCs/>
        </w:rPr>
        <w:t>2</w:t>
      </w:r>
      <w:r w:rsidRPr="00A27899">
        <w:rPr>
          <w:rStyle w:val="c0c5"/>
          <w:b/>
          <w:bCs/>
        </w:rPr>
        <w:t>. Основные понятия и состав персональных данных работников</w:t>
      </w:r>
    </w:p>
    <w:p w:rsidR="002B4D4D" w:rsidRDefault="002B4D4D" w:rsidP="009C56C8">
      <w:pPr>
        <w:pStyle w:val="c2"/>
        <w:spacing w:before="0" w:beforeAutospacing="0" w:after="0" w:afterAutospacing="0"/>
        <w:jc w:val="both"/>
        <w:rPr>
          <w:rStyle w:val="c0"/>
        </w:rPr>
      </w:pPr>
      <w:r w:rsidRPr="00A27899">
        <w:rPr>
          <w:rStyle w:val="c0"/>
        </w:rPr>
        <w:t>2.1. Для целей настоящего Положения используются следующие основные понятия</w:t>
      </w:r>
      <w:r>
        <w:rPr>
          <w:rStyle w:val="c0"/>
        </w:rPr>
        <w:t>: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Style w:val="c0"/>
        </w:rPr>
        <w:t xml:space="preserve">- </w:t>
      </w:r>
      <w:r w:rsidRPr="00A27899">
        <w:rPr>
          <w:rStyle w:val="c0"/>
        </w:rPr>
        <w:t>персональные данные работника — любая информация, относящаяся к определенному или определяемому на основании такой информации работнику,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работодателю в связи с трудовыми отношениями;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– обработка персональных данных —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</w:t>
      </w:r>
      <w:r>
        <w:rPr>
          <w:rStyle w:val="c0"/>
        </w:rPr>
        <w:t>ых данных работников Администрации;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– конфиденциальность персональных данных — обязательное для соблюдения назначенного ответственного лица, получившего доступ к персональным данным работников, требование не допускать их распространения  без согласия работника или иного законного основания;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– распространение персональных данных — действия, направленные на передачу персональных данных работников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работников в средствах массовой информации, размещение в информационно-телекоммуникационных сетях или предоставление доступа к персональным данным работников каким-либо иным способом;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 xml:space="preserve">– использование персональных данных — действия (операции) с персональными данными, совершаемые должностным лицом </w:t>
      </w:r>
      <w:r>
        <w:rPr>
          <w:rStyle w:val="c0"/>
        </w:rPr>
        <w:t>Администрации</w:t>
      </w:r>
      <w:r w:rsidRPr="00A27899">
        <w:rPr>
          <w:rStyle w:val="c0"/>
        </w:rPr>
        <w:t xml:space="preserve"> в целях принятия решений или совершения иных действий, порождающих юридические последствия в отношении работников либо иным образом затрагивающих их права и свободы или права и свободы других лиц;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– блокирование персональных данных — временное прекращение сбора, систематизации, накопления, использования, распространения персональных данных работников, в том числе их передачи;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– уничтожение персональных данных — действия,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работников;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– обезличивание персональных данных — действия, в результате которых невозможно определить принадлежность персональных данных конкретному работнику;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– общедоступные персональные данные — персональные данные,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</w:t>
      </w:r>
      <w:r>
        <w:rPr>
          <w:rStyle w:val="c0"/>
        </w:rPr>
        <w:t>;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– информация — сведения (сообщения, данные) независимо от формы их представления</w:t>
      </w:r>
      <w:r>
        <w:rPr>
          <w:rStyle w:val="c0"/>
        </w:rPr>
        <w:t>;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– документированная информация —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 xml:space="preserve">2.2. В состав персональных данных работников </w:t>
      </w:r>
      <w:r>
        <w:rPr>
          <w:rStyle w:val="c0"/>
        </w:rPr>
        <w:t>Администрации</w:t>
      </w:r>
      <w:r w:rsidRPr="00A27899">
        <w:rPr>
          <w:rStyle w:val="c0"/>
        </w:rPr>
        <w:t xml:space="preserve"> входят документы, содержащие информацию о паспортных данных, образовании, отношении к воинской обязанности, семейном положении, месте жительства, состоянии здоровья, а также о предыдущих местах их работы.</w:t>
      </w:r>
    </w:p>
    <w:p w:rsidR="002B4D4D" w:rsidRDefault="002B4D4D" w:rsidP="009C56C8">
      <w:pPr>
        <w:pStyle w:val="c2"/>
        <w:spacing w:before="0" w:beforeAutospacing="0" w:after="0" w:afterAutospacing="0"/>
        <w:jc w:val="both"/>
        <w:rPr>
          <w:rStyle w:val="c0"/>
        </w:rPr>
      </w:pPr>
      <w:r w:rsidRPr="00A27899">
        <w:rPr>
          <w:rStyle w:val="c0"/>
        </w:rPr>
        <w:t>2.3.</w:t>
      </w:r>
      <w:r>
        <w:rPr>
          <w:rStyle w:val="c0"/>
        </w:rPr>
        <w:t xml:space="preserve"> В личное дело работника вносятся его персональные данные и иные сведения, связанные с поступлением на муниципальную службу (приемом на работу), ее прохождением и освобождением с муниципальной службы (увольнением) и необходимые для обеспечения деятельности Администрации.</w:t>
      </w:r>
      <w:r w:rsidRPr="00A27899">
        <w:rPr>
          <w:rStyle w:val="c0"/>
        </w:rPr>
        <w:t xml:space="preserve"> </w:t>
      </w:r>
    </w:p>
    <w:p w:rsidR="002B4D4D" w:rsidRPr="00A27899" w:rsidRDefault="002B4D4D" w:rsidP="006C350E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 xml:space="preserve">2.3.1. Информация, представляемая работником при поступлении на работу в </w:t>
      </w:r>
      <w:r>
        <w:rPr>
          <w:rStyle w:val="c0"/>
        </w:rPr>
        <w:t>Администрацию</w:t>
      </w:r>
      <w:r w:rsidRPr="00A27899">
        <w:rPr>
          <w:rStyle w:val="c0"/>
        </w:rPr>
        <w:t>, должна иметь документальную форму. При заключении трудового договора в соответствии со ст. 65 Трудового кодекса Российской Федерации лицо, поступающее на работу, предъявляет работодателю:</w:t>
      </w:r>
    </w:p>
    <w:p w:rsidR="002B4D4D" w:rsidRPr="00A27899" w:rsidRDefault="002B4D4D" w:rsidP="006C350E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– паспорт или иной документ, удостоверяющий личность;</w:t>
      </w:r>
    </w:p>
    <w:p w:rsidR="002B4D4D" w:rsidRPr="00A27899" w:rsidRDefault="002B4D4D" w:rsidP="006C350E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– трудовую книжку, за исключением случаев, когда трудовой договор заключается впервые или работник поступает на работу на условиях совместительства, либо трудовая книжка у работника отсутствует в связи с ее утратой или по другим причинам;</w:t>
      </w:r>
    </w:p>
    <w:p w:rsidR="002B4D4D" w:rsidRPr="00A27899" w:rsidRDefault="002B4D4D" w:rsidP="006C350E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– страховое свидетельство государственного пенсионного страхования;</w:t>
      </w:r>
    </w:p>
    <w:p w:rsidR="002B4D4D" w:rsidRPr="00A27899" w:rsidRDefault="002B4D4D" w:rsidP="006C350E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– документы воинского учета — для военнообязанных и лиц, подлежащих воинскому учету;</w:t>
      </w:r>
    </w:p>
    <w:p w:rsidR="002B4D4D" w:rsidRPr="00A27899" w:rsidRDefault="002B4D4D" w:rsidP="006C350E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– документ об образовании, о квалификации или наличии специальных знаний </w:t>
      </w:r>
      <w:r>
        <w:rPr>
          <w:rStyle w:val="c0"/>
        </w:rPr>
        <w:t>-</w:t>
      </w:r>
      <w:r w:rsidRPr="00A27899">
        <w:rPr>
          <w:rStyle w:val="c0"/>
        </w:rPr>
        <w:t xml:space="preserve"> при поступлении на работу, требующую специальных знаний или специальной подготовки;</w:t>
      </w:r>
    </w:p>
    <w:p w:rsidR="002B4D4D" w:rsidRDefault="002B4D4D" w:rsidP="006C350E">
      <w:pPr>
        <w:pStyle w:val="c2"/>
        <w:spacing w:before="0" w:beforeAutospacing="0" w:after="0" w:afterAutospacing="0"/>
        <w:jc w:val="both"/>
        <w:rPr>
          <w:rStyle w:val="c0"/>
        </w:rPr>
      </w:pPr>
      <w:r w:rsidRPr="00A27899">
        <w:rPr>
          <w:rStyle w:val="c0"/>
        </w:rPr>
        <w:t>– свидетельство о присвоении ИНН (при его наличии у работника).</w:t>
      </w:r>
    </w:p>
    <w:p w:rsidR="002B4D4D" w:rsidRDefault="002B4D4D" w:rsidP="006C350E">
      <w:pPr>
        <w:pStyle w:val="c2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- сведения о доходах, расходах, об имуществе и обязательствах имущественного характера;</w:t>
      </w:r>
    </w:p>
    <w:p w:rsidR="002B4D4D" w:rsidRDefault="002B4D4D" w:rsidP="006C350E">
      <w:pPr>
        <w:jc w:val="both"/>
        <w:rPr>
          <w:lang w:eastAsia="en-US"/>
        </w:rPr>
      </w:pPr>
      <w:r>
        <w:rPr>
          <w:rStyle w:val="c0"/>
        </w:rPr>
        <w:t xml:space="preserve">- </w:t>
      </w:r>
      <w:r w:rsidRPr="000B0F97">
        <w:rPr>
          <w:lang w:eastAsia="en-US"/>
        </w:rPr>
        <w:t xml:space="preserve">медицинское заключение установленной </w:t>
      </w:r>
      <w:hyperlink r:id="rId10" w:history="1">
        <w:r w:rsidRPr="000B0F97">
          <w:rPr>
            <w:rStyle w:val="Hyperlink"/>
            <w:lang w:eastAsia="en-US"/>
          </w:rPr>
          <w:t>формы</w:t>
        </w:r>
      </w:hyperlink>
      <w:r w:rsidRPr="000B0F97">
        <w:rPr>
          <w:lang w:eastAsia="en-US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2B4D4D" w:rsidRDefault="002B4D4D" w:rsidP="006C350E">
      <w:pPr>
        <w:jc w:val="both"/>
        <w:rPr>
          <w:lang w:eastAsia="en-US"/>
        </w:rPr>
      </w:pPr>
      <w:r>
        <w:rPr>
          <w:lang w:eastAsia="en-US"/>
        </w:rPr>
        <w:t>- собственноручно заполненную и подписанную анкету;</w:t>
      </w:r>
    </w:p>
    <w:p w:rsidR="002B4D4D" w:rsidRPr="000B0F97" w:rsidRDefault="002B4D4D" w:rsidP="006C350E">
      <w:pPr>
        <w:jc w:val="both"/>
        <w:rPr>
          <w:lang w:eastAsia="en-US"/>
        </w:rPr>
      </w:pPr>
      <w:r>
        <w:rPr>
          <w:lang w:eastAsia="en-US"/>
        </w:rPr>
        <w:t>- согласие в письменной форме на обработку его персональных данных.</w:t>
      </w:r>
    </w:p>
    <w:p w:rsidR="002B4D4D" w:rsidRDefault="002B4D4D" w:rsidP="006C350E">
      <w:pPr>
        <w:jc w:val="both"/>
      </w:pPr>
      <w:r>
        <w:t>В отдельных случаях с учетом специфики работы может предусматриваться необходимость предъявления при заключении трудового договора дополнительных документов.</w:t>
      </w:r>
    </w:p>
    <w:p w:rsidR="002B4D4D" w:rsidRPr="00A27899" w:rsidRDefault="002B4D4D" w:rsidP="006C350E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 xml:space="preserve">2.3.2. При оформлении работника в </w:t>
      </w:r>
      <w:r>
        <w:rPr>
          <w:rStyle w:val="c0"/>
        </w:rPr>
        <w:t>Администрацию</w:t>
      </w:r>
      <w:r w:rsidRPr="00A27899">
        <w:rPr>
          <w:rStyle w:val="c0"/>
        </w:rPr>
        <w:t xml:space="preserve"> заполняется унифицированная форма Т-2 «Личная карточка работника», в которой отражаются следующие анкетные и биографические данные работника: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– общие сведения (Ф.И.О. работника, дата рождения, место рождения, гражданство, образование, профессия, стаж работы, состояние в браке, паспортные данные);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– сведения о воинском учете;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– данные о приеме на работу;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В дальнейшем в личную карточку вносятся: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– сведения о переводах на другую работу;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– сведения об аттестации;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– сведения о повышении квалификации;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– сведения о профессиональной переподготовке;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– сведения о наградах (поощрениях), почетных званиях;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– сведения об отпусках;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– сведения о социальных гарантиях;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– сведения о месте жительства и контактных телефонах.</w:t>
      </w:r>
    </w:p>
    <w:p w:rsidR="002B4D4D" w:rsidRDefault="002B4D4D" w:rsidP="009C56C8">
      <w:pPr>
        <w:pStyle w:val="c2"/>
        <w:spacing w:before="0" w:beforeAutospacing="0" w:after="0" w:afterAutospacing="0"/>
        <w:jc w:val="center"/>
        <w:rPr>
          <w:rStyle w:val="c0c5"/>
          <w:b/>
          <w:bCs/>
        </w:rPr>
      </w:pPr>
    </w:p>
    <w:p w:rsidR="002B4D4D" w:rsidRPr="00A27899" w:rsidRDefault="002B4D4D" w:rsidP="009C56C8">
      <w:pPr>
        <w:pStyle w:val="c2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>
        <w:rPr>
          <w:rStyle w:val="c0c5"/>
          <w:b/>
          <w:bCs/>
        </w:rPr>
        <w:t>3.</w:t>
      </w:r>
      <w:r w:rsidRPr="00A27899">
        <w:rPr>
          <w:rStyle w:val="c0c5"/>
          <w:b/>
          <w:bCs/>
        </w:rPr>
        <w:t xml:space="preserve"> Сбор, обработка и защита персональных данных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3.1. Порядок получения персональных данных.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 xml:space="preserve">3.1.1. Все персональные данные работника </w:t>
      </w:r>
      <w:r>
        <w:rPr>
          <w:rStyle w:val="c0"/>
        </w:rPr>
        <w:t>Администрации</w:t>
      </w:r>
      <w:r w:rsidRPr="00A27899">
        <w:rPr>
          <w:rStyle w:val="c0"/>
        </w:rPr>
        <w:t xml:space="preserve"> следует получать у него самого. Если персональные данные работника</w:t>
      </w:r>
      <w:r>
        <w:rPr>
          <w:rStyle w:val="c0"/>
        </w:rPr>
        <w:t>,</w:t>
      </w:r>
      <w:r w:rsidRPr="00A27899">
        <w:rPr>
          <w:rStyle w:val="c0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Должностное лицо работодателя должно сообщить работнику </w:t>
      </w:r>
      <w:r>
        <w:rPr>
          <w:rStyle w:val="c0"/>
        </w:rPr>
        <w:t>Администрации</w:t>
      </w:r>
      <w:r w:rsidRPr="00A27899">
        <w:rPr>
          <w:rStyle w:val="c0"/>
        </w:rPr>
        <w:t xml:space="preserve">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 xml:space="preserve">3.1.2. Работодатель не имеет права получать и обрабатывать персональные данные работника </w:t>
      </w:r>
      <w:r>
        <w:rPr>
          <w:rStyle w:val="c0"/>
        </w:rPr>
        <w:t>Администрации не установленные Трудовым кодексом Российской Федерации, ФЗ №152-ФЗ и ФЗ № 25-ФЗ, а также в случаях если персональные данные и иные сведения, содержащиеся в личных делах работников относятся к сведениям конфиденциального характера за исключением сведений, которые в установленных федеральными законами случаях могут быть опубликованы в средствах массовой информации,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</w:p>
    <w:p w:rsidR="002B4D4D" w:rsidRDefault="002B4D4D" w:rsidP="009C56C8">
      <w:pPr>
        <w:pStyle w:val="c2"/>
        <w:spacing w:before="0" w:beforeAutospacing="0" w:after="0" w:afterAutospacing="0"/>
        <w:jc w:val="both"/>
        <w:rPr>
          <w:rStyle w:val="c0"/>
        </w:rPr>
      </w:pPr>
      <w:r w:rsidRPr="00A27899">
        <w:rPr>
          <w:rStyle w:val="c0"/>
        </w:rPr>
        <w:t xml:space="preserve">3.1.3. Обработка  персональных данных работников работодателем возможна только с их </w:t>
      </w:r>
      <w:r>
        <w:rPr>
          <w:rStyle w:val="c0"/>
        </w:rPr>
        <w:t xml:space="preserve">письменного </w:t>
      </w:r>
      <w:r w:rsidRPr="00A27899">
        <w:rPr>
          <w:rStyle w:val="c0"/>
        </w:rPr>
        <w:t>согласия</w:t>
      </w:r>
      <w:r>
        <w:rPr>
          <w:rStyle w:val="c0"/>
        </w:rPr>
        <w:t>, которое действует со дня его поступления на муниципальную службу (принятия на работу) на время прохождения муниципальной службы (время работы).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3.1.4. Письменное согласие работника на обработку своих персональных данных должно включать в себя: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–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– наименование (фамилию, имя, отчество) и адрес оператора, получающего согласие субъекта персональных данных;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– цель обработки персональных данных;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– перечень персональных данных, на обработку которых дается согласие субъекта персональных данных</w:t>
      </w:r>
      <w:r>
        <w:rPr>
          <w:rStyle w:val="c0"/>
        </w:rPr>
        <w:t xml:space="preserve"> (Приложение №1)</w:t>
      </w:r>
      <w:r w:rsidRPr="00A27899">
        <w:rPr>
          <w:rStyle w:val="c0"/>
        </w:rPr>
        <w:t>;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–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2B4D4D" w:rsidRDefault="002B4D4D" w:rsidP="009C56C8">
      <w:pPr>
        <w:pStyle w:val="c2"/>
        <w:spacing w:before="0" w:beforeAutospacing="0" w:after="0" w:afterAutospacing="0"/>
        <w:jc w:val="both"/>
        <w:rPr>
          <w:rStyle w:val="c0"/>
        </w:rPr>
      </w:pPr>
      <w:r w:rsidRPr="00A27899">
        <w:rPr>
          <w:rStyle w:val="c0"/>
        </w:rPr>
        <w:t>– срок, в течение которого действует согласие, а также порядок его отзыва</w:t>
      </w:r>
      <w:r>
        <w:rPr>
          <w:rStyle w:val="c0"/>
        </w:rPr>
        <w:t>;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Style w:val="c0"/>
        </w:rPr>
        <w:t>- подпись субъекта персональных данных.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3.2. Порядок обработки, передачи и хранения персональных данных.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 xml:space="preserve">3.2.1. Работник  предоставляет должностному лицу </w:t>
      </w:r>
      <w:r>
        <w:rPr>
          <w:rStyle w:val="c0"/>
        </w:rPr>
        <w:t>Администрации</w:t>
      </w:r>
      <w:r w:rsidRPr="00A27899">
        <w:rPr>
          <w:rStyle w:val="c0"/>
        </w:rPr>
        <w:t xml:space="preserve"> достоверные сведения о себе. Должностное лицо </w:t>
      </w:r>
      <w:r>
        <w:rPr>
          <w:rStyle w:val="c0"/>
        </w:rPr>
        <w:t>Администрации</w:t>
      </w:r>
      <w:r w:rsidRPr="00A27899">
        <w:rPr>
          <w:rStyle w:val="c0"/>
        </w:rPr>
        <w:t xml:space="preserve"> проверяет достоверность сведений, сверяя данные, предоставленные работником, с имеющимися у работника документами.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3.2.2. В соответствии со ст. 86, гл. 14 ТК РФ в целях обеспечения прав и свобод человека и гражданина Работодатель при обработке персональных данных работника должен соблюдать следующие общие требования: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3.2.2.1. 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3.2.2.2. При определении объема и содержания, обрабатываемых персональных данных Работодатель должен руководствоваться Конституцией Российской Федерации, Трудовым кодексом Российской Федерации и иными федеральными законами.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3.2.2.</w:t>
      </w:r>
      <w:r>
        <w:rPr>
          <w:rStyle w:val="c0"/>
        </w:rPr>
        <w:t>3</w:t>
      </w:r>
      <w:r w:rsidRPr="00A27899">
        <w:rPr>
          <w:rStyle w:val="c0"/>
        </w:rPr>
        <w:t xml:space="preserve">. Защита персональных данных работника от неправомерного их использования или утраты обеспечивается Работодателем за счет его средств в порядке, установленном </w:t>
      </w:r>
      <w:r>
        <w:rPr>
          <w:rStyle w:val="c0"/>
        </w:rPr>
        <w:t>Ф</w:t>
      </w:r>
      <w:r w:rsidRPr="00A27899">
        <w:rPr>
          <w:rStyle w:val="c0"/>
        </w:rPr>
        <w:t>едеральным законом.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Style w:val="c0"/>
        </w:rPr>
        <w:t>3.2.2.4</w:t>
      </w:r>
      <w:r w:rsidRPr="00A27899">
        <w:rPr>
          <w:rStyle w:val="c0"/>
        </w:rPr>
        <w:t xml:space="preserve">. Работники и их представители должны быть ознакомлены под расписку с документами </w:t>
      </w:r>
      <w:r>
        <w:rPr>
          <w:rStyle w:val="c0"/>
        </w:rPr>
        <w:t>Администрации</w:t>
      </w:r>
      <w:r w:rsidRPr="00A27899">
        <w:rPr>
          <w:rStyle w:val="c0"/>
        </w:rPr>
        <w:t>, устанавливающими порядок обработки персональных данных работников</w:t>
      </w:r>
      <w:r>
        <w:rPr>
          <w:rStyle w:val="c0"/>
        </w:rPr>
        <w:t>.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 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>
        <w:rPr>
          <w:rStyle w:val="c0c5"/>
          <w:b/>
          <w:bCs/>
        </w:rPr>
        <w:t>4.</w:t>
      </w:r>
      <w:r w:rsidRPr="00A27899">
        <w:rPr>
          <w:rStyle w:val="c0c5"/>
          <w:b/>
          <w:bCs/>
        </w:rPr>
        <w:t xml:space="preserve"> Передача и хранение персональных данных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4.1. При передаче персональных данных работника Работодатель должен соблюдать следующие требования: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4.1.2. Не сообщать персональные данные работника в коммерческих целях без его письменного согласия.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 xml:space="preserve">4.1.4. Осуществлять передачу персональных данных работников в пределах </w:t>
      </w:r>
      <w:r>
        <w:rPr>
          <w:rStyle w:val="c0"/>
        </w:rPr>
        <w:t>Администрации</w:t>
      </w:r>
      <w:r w:rsidRPr="00A27899">
        <w:rPr>
          <w:rStyle w:val="c0"/>
        </w:rPr>
        <w:t xml:space="preserve"> в соответствии с настоящим Положением.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конкретной функции.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4.1.7. Передавать персональные данные работника представителям работников в порядке, установленном Трудовым кодексом Российской Федерации, и ограничивать эту информацию только теми персональными данными работника, которые необходимы для выполнения указанными представителями их функции.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4.2. Хранение и использование персональных данных работников: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4.2.1. Персональные данные работников обрабатываются уполномоченным должностным лиц</w:t>
      </w:r>
      <w:r>
        <w:rPr>
          <w:rStyle w:val="c0"/>
        </w:rPr>
        <w:t>ом</w:t>
      </w:r>
      <w:r w:rsidRPr="00A27899">
        <w:rPr>
          <w:rStyle w:val="c0"/>
        </w:rPr>
        <w:t xml:space="preserve"> </w:t>
      </w:r>
      <w:r>
        <w:rPr>
          <w:rStyle w:val="c0"/>
        </w:rPr>
        <w:t>Администрации</w:t>
      </w:r>
      <w:r w:rsidRPr="00A27899">
        <w:rPr>
          <w:rStyle w:val="c0"/>
        </w:rPr>
        <w:t xml:space="preserve"> и хранятся в сейфе.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4.2.2. Персональные данные работников могут быть получены, проходить дальнейшую обработку и передаваться на хранение</w:t>
      </w:r>
      <w:r>
        <w:rPr>
          <w:rStyle w:val="c0"/>
        </w:rPr>
        <w:t>,</w:t>
      </w:r>
      <w:r w:rsidRPr="00A27899">
        <w:rPr>
          <w:rStyle w:val="c0"/>
        </w:rPr>
        <w:t xml:space="preserve"> как на бумажных носителях, так и в электронном виде.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 xml:space="preserve">4.3. При получении персональных данных не от работника (за исключением случаев, если персональные данные были предоставлены </w:t>
      </w:r>
      <w:r>
        <w:rPr>
          <w:rStyle w:val="c0"/>
        </w:rPr>
        <w:t>Р</w:t>
      </w:r>
      <w:r w:rsidRPr="00A27899">
        <w:rPr>
          <w:rStyle w:val="c0"/>
        </w:rPr>
        <w:t xml:space="preserve">аботодателю на основании </w:t>
      </w:r>
      <w:r>
        <w:rPr>
          <w:rStyle w:val="c0"/>
        </w:rPr>
        <w:t>ФЗ № 152-ФЗ</w:t>
      </w:r>
      <w:r w:rsidRPr="00A27899">
        <w:rPr>
          <w:rStyle w:val="c0"/>
        </w:rPr>
        <w:t xml:space="preserve"> или если персональные данные являются общедоступными) работодатель до начала обработки таких персональных данных обязан предоставить работнику следующую информацию: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– наименование (фамилия, имя, отчество) и адрес оператора или его представителя;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– цель обработки персональных данных и ее правовое основание;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– предполагаемые пользователи персональных данных;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 xml:space="preserve">– установленные </w:t>
      </w:r>
      <w:r>
        <w:rPr>
          <w:rStyle w:val="c0"/>
        </w:rPr>
        <w:t>ФЗ № 152-ФЗ</w:t>
      </w:r>
      <w:r w:rsidRPr="00A27899">
        <w:rPr>
          <w:rStyle w:val="c0"/>
        </w:rPr>
        <w:t xml:space="preserve"> права субъекта персональных данных.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 </w:t>
      </w:r>
    </w:p>
    <w:p w:rsidR="002B4D4D" w:rsidRPr="00A27899" w:rsidRDefault="002B4D4D" w:rsidP="00765AFA">
      <w:pPr>
        <w:pStyle w:val="c2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>
        <w:rPr>
          <w:rStyle w:val="c0c5"/>
          <w:b/>
          <w:bCs/>
        </w:rPr>
        <w:t>5</w:t>
      </w:r>
      <w:r w:rsidRPr="00A27899">
        <w:rPr>
          <w:rStyle w:val="c0c5"/>
          <w:b/>
          <w:bCs/>
        </w:rPr>
        <w:t>. Доступ к персональным данным работников</w:t>
      </w:r>
    </w:p>
    <w:p w:rsidR="002B4D4D" w:rsidRPr="00A27899" w:rsidRDefault="002B4D4D" w:rsidP="00765AFA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 xml:space="preserve">5.1. </w:t>
      </w:r>
      <w:r>
        <w:rPr>
          <w:rStyle w:val="c0"/>
        </w:rPr>
        <w:t>К операторам, которые имеют п</w:t>
      </w:r>
      <w:r w:rsidRPr="00A27899">
        <w:rPr>
          <w:rStyle w:val="c0"/>
        </w:rPr>
        <w:t xml:space="preserve">раво доступа к персональным данным работников </w:t>
      </w:r>
      <w:r>
        <w:rPr>
          <w:rStyle w:val="c0"/>
        </w:rPr>
        <w:t>относятся</w:t>
      </w:r>
      <w:r w:rsidRPr="00A27899">
        <w:rPr>
          <w:rStyle w:val="c0"/>
        </w:rPr>
        <w:t>:</w:t>
      </w:r>
    </w:p>
    <w:p w:rsidR="002B4D4D" w:rsidRPr="00A27899" w:rsidRDefault="002B4D4D" w:rsidP="00765AFA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Style w:val="c0"/>
        </w:rPr>
        <w:t>– мэр муниципального образования</w:t>
      </w:r>
      <w:r w:rsidRPr="00A27899">
        <w:rPr>
          <w:rStyle w:val="c0"/>
        </w:rPr>
        <w:t>;</w:t>
      </w:r>
    </w:p>
    <w:p w:rsidR="002B4D4D" w:rsidRDefault="002B4D4D" w:rsidP="00765AFA">
      <w:pPr>
        <w:pStyle w:val="c2"/>
        <w:spacing w:before="0" w:beforeAutospacing="0" w:after="0" w:afterAutospacing="0"/>
        <w:jc w:val="both"/>
        <w:rPr>
          <w:rStyle w:val="c0"/>
        </w:rPr>
      </w:pPr>
      <w:r w:rsidRPr="00A27899">
        <w:rPr>
          <w:rStyle w:val="c0"/>
        </w:rPr>
        <w:t xml:space="preserve">– </w:t>
      </w:r>
      <w:r>
        <w:rPr>
          <w:rStyle w:val="c0"/>
        </w:rPr>
        <w:t xml:space="preserve">начальник отдела финансового обеспечения - </w:t>
      </w:r>
      <w:r w:rsidRPr="00A27899">
        <w:rPr>
          <w:rStyle w:val="c0"/>
        </w:rPr>
        <w:t> </w:t>
      </w:r>
      <w:r>
        <w:rPr>
          <w:rStyle w:val="c0"/>
        </w:rPr>
        <w:t>главный бухгалтер</w:t>
      </w:r>
      <w:r w:rsidRPr="00A27899">
        <w:rPr>
          <w:rStyle w:val="c0"/>
        </w:rPr>
        <w:t xml:space="preserve"> </w:t>
      </w:r>
      <w:r>
        <w:rPr>
          <w:rStyle w:val="c0"/>
        </w:rPr>
        <w:t>Администрации</w:t>
      </w:r>
      <w:r w:rsidRPr="00A27899">
        <w:rPr>
          <w:rStyle w:val="c0"/>
        </w:rPr>
        <w:t>;</w:t>
      </w:r>
    </w:p>
    <w:p w:rsidR="002B4D4D" w:rsidRDefault="002B4D4D" w:rsidP="00765AFA">
      <w:pPr>
        <w:pStyle w:val="c2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- главный специалист по кадрам Администрации;</w:t>
      </w:r>
    </w:p>
    <w:p w:rsidR="002B4D4D" w:rsidRDefault="002B4D4D" w:rsidP="00765AFA">
      <w:pPr>
        <w:pStyle w:val="c2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- главный специалист по мобилизационной подготовке Администрации.</w:t>
      </w:r>
    </w:p>
    <w:p w:rsidR="002B4D4D" w:rsidRPr="00A27899" w:rsidRDefault="002B4D4D" w:rsidP="00765AFA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 xml:space="preserve">5.2. Работник </w:t>
      </w:r>
      <w:r>
        <w:rPr>
          <w:rStyle w:val="c0"/>
        </w:rPr>
        <w:t>Администрации</w:t>
      </w:r>
      <w:r w:rsidRPr="00A27899">
        <w:rPr>
          <w:rStyle w:val="c0"/>
        </w:rPr>
        <w:t xml:space="preserve"> имеет право:</w:t>
      </w:r>
    </w:p>
    <w:p w:rsidR="002B4D4D" w:rsidRPr="00A27899" w:rsidRDefault="002B4D4D" w:rsidP="00765AFA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5.2.1. Получать доступ к своим персональным данным и ознакомление с ними, включая право на безвозмездное получение копий любой записи, содержащей персональные данные работника.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5.2.2.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 необходимыми для Работодателя персональных данных.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5.2.3. Получать от Работодателя: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– сведения о лицах, которые имеют доступ к персональным данным или которым может быть предоставлен такой доступ;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– перечень обрабатываемых персональных данных и источник их получения;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– сроки обработки персональных данных, в том числе сроки их хранения;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–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5.2.</w:t>
      </w:r>
      <w:r>
        <w:rPr>
          <w:rStyle w:val="c0"/>
        </w:rPr>
        <w:t>4</w:t>
      </w:r>
      <w:r w:rsidRPr="00A27899">
        <w:rPr>
          <w:rStyle w:val="c0"/>
        </w:rPr>
        <w:t>.  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Style w:val="c0"/>
        </w:rPr>
        <w:t xml:space="preserve">          </w:t>
      </w:r>
      <w:r w:rsidRPr="00A27899">
        <w:rPr>
          <w:rStyle w:val="c0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5.</w:t>
      </w:r>
      <w:r>
        <w:rPr>
          <w:rStyle w:val="c0"/>
        </w:rPr>
        <w:t>2.5. Определить своих представителей для защиты своих персональных данных.</w:t>
      </w:r>
    </w:p>
    <w:p w:rsidR="002B4D4D" w:rsidRPr="00A27899" w:rsidRDefault="002B4D4D" w:rsidP="009C56C8">
      <w:pPr>
        <w:pStyle w:val="c2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7899">
        <w:rPr>
          <w:rStyle w:val="c0"/>
        </w:rPr>
        <w:t> </w:t>
      </w:r>
    </w:p>
    <w:p w:rsidR="002B4D4D" w:rsidRDefault="002B4D4D" w:rsidP="00D53C66">
      <w:pPr>
        <w:pStyle w:val="c2"/>
        <w:spacing w:before="0" w:beforeAutospacing="0" w:after="0" w:afterAutospacing="0"/>
        <w:jc w:val="center"/>
        <w:rPr>
          <w:rStyle w:val="c0c5"/>
          <w:b/>
          <w:bCs/>
        </w:rPr>
      </w:pPr>
      <w:r>
        <w:rPr>
          <w:rStyle w:val="c0c5"/>
          <w:b/>
          <w:bCs/>
        </w:rPr>
        <w:t>6.</w:t>
      </w:r>
      <w:r w:rsidRPr="00A27899">
        <w:rPr>
          <w:rStyle w:val="c0c5"/>
          <w:b/>
          <w:bCs/>
        </w:rPr>
        <w:t xml:space="preserve"> Ответственность за нарушение норм, регулирующих </w:t>
      </w:r>
    </w:p>
    <w:p w:rsidR="002B4D4D" w:rsidRPr="00A27899" w:rsidRDefault="002B4D4D" w:rsidP="00D53C66">
      <w:pPr>
        <w:pStyle w:val="c2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A27899">
        <w:rPr>
          <w:rStyle w:val="c0c5"/>
          <w:b/>
          <w:bCs/>
        </w:rPr>
        <w:t>обработку и защиту персональных данных</w:t>
      </w:r>
    </w:p>
    <w:p w:rsidR="002B4D4D" w:rsidRDefault="002B4D4D" w:rsidP="0009468C">
      <w:pPr>
        <w:jc w:val="both"/>
      </w:pPr>
      <w:r>
        <w:t>6.1. 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 в порядке, установленном Трудовым кодексом и иными федеральными законами, а также привлекаются к ответственности в порядке, установленном федеральными законами.</w:t>
      </w:r>
    </w:p>
    <w:p w:rsidR="002B4D4D" w:rsidRDefault="002B4D4D" w:rsidP="009C56C8">
      <w:pPr>
        <w:jc w:val="center"/>
      </w:pPr>
    </w:p>
    <w:p w:rsidR="002B4D4D" w:rsidRDefault="002B4D4D" w:rsidP="009C56C8">
      <w:r>
        <w:t> </w:t>
      </w:r>
    </w:p>
    <w:p w:rsidR="002B4D4D" w:rsidRDefault="002B4D4D" w:rsidP="009C56C8">
      <w:r>
        <w:t xml:space="preserve">Управляющий делами </w:t>
      </w:r>
    </w:p>
    <w:p w:rsidR="002B4D4D" w:rsidRDefault="002B4D4D" w:rsidP="009C56C8">
      <w:r>
        <w:t xml:space="preserve">Администрации муниципального образования </w:t>
      </w:r>
    </w:p>
    <w:p w:rsidR="002B4D4D" w:rsidRDefault="002B4D4D" w:rsidP="009C56C8">
      <w:r>
        <w:t>«Нукутский район»                                                                                                    В.П. Андреева</w:t>
      </w:r>
    </w:p>
    <w:p w:rsidR="002B4D4D" w:rsidRDefault="002B4D4D" w:rsidP="009C56C8"/>
    <w:p w:rsidR="002B4D4D" w:rsidRDefault="002B4D4D" w:rsidP="009C56C8"/>
    <w:p w:rsidR="002B4D4D" w:rsidRDefault="002B4D4D" w:rsidP="009C56C8"/>
    <w:p w:rsidR="002B4D4D" w:rsidRDefault="002B4D4D" w:rsidP="009C56C8"/>
    <w:p w:rsidR="002B4D4D" w:rsidRDefault="002B4D4D" w:rsidP="009C56C8"/>
    <w:p w:rsidR="002B4D4D" w:rsidRDefault="002B4D4D" w:rsidP="009C56C8"/>
    <w:p w:rsidR="002B4D4D" w:rsidRDefault="002B4D4D" w:rsidP="009C56C8"/>
    <w:p w:rsidR="002B4D4D" w:rsidRDefault="002B4D4D" w:rsidP="009C56C8"/>
    <w:p w:rsidR="002B4D4D" w:rsidRDefault="002B4D4D" w:rsidP="009C56C8"/>
    <w:p w:rsidR="002B4D4D" w:rsidRDefault="002B4D4D" w:rsidP="009C56C8"/>
    <w:p w:rsidR="002B4D4D" w:rsidRDefault="002B4D4D" w:rsidP="009C56C8"/>
    <w:p w:rsidR="002B4D4D" w:rsidRDefault="002B4D4D" w:rsidP="009C56C8"/>
    <w:p w:rsidR="002B4D4D" w:rsidRDefault="002B4D4D" w:rsidP="009C56C8"/>
    <w:p w:rsidR="002B4D4D" w:rsidRDefault="002B4D4D" w:rsidP="009C56C8"/>
    <w:p w:rsidR="002B4D4D" w:rsidRDefault="002B4D4D" w:rsidP="009C56C8"/>
    <w:p w:rsidR="002B4D4D" w:rsidRDefault="002B4D4D" w:rsidP="009C56C8"/>
    <w:p w:rsidR="002B4D4D" w:rsidRDefault="002B4D4D" w:rsidP="009C56C8"/>
    <w:p w:rsidR="002B4D4D" w:rsidRDefault="002B4D4D" w:rsidP="009C56C8"/>
    <w:p w:rsidR="002B4D4D" w:rsidRDefault="002B4D4D" w:rsidP="009C56C8"/>
    <w:p w:rsidR="002B4D4D" w:rsidRDefault="002B4D4D" w:rsidP="009C56C8"/>
    <w:p w:rsidR="002B4D4D" w:rsidRDefault="002B4D4D" w:rsidP="009C56C8"/>
    <w:p w:rsidR="002B4D4D" w:rsidRDefault="002B4D4D" w:rsidP="009C56C8"/>
    <w:p w:rsidR="002B4D4D" w:rsidRDefault="002B4D4D" w:rsidP="009C56C8"/>
    <w:p w:rsidR="002B4D4D" w:rsidRDefault="002B4D4D" w:rsidP="009C56C8"/>
    <w:p w:rsidR="002B4D4D" w:rsidRDefault="002B4D4D" w:rsidP="009C56C8"/>
    <w:p w:rsidR="002B4D4D" w:rsidRDefault="002B4D4D" w:rsidP="009C56C8"/>
    <w:p w:rsidR="002B4D4D" w:rsidRDefault="002B4D4D" w:rsidP="009C56C8"/>
    <w:p w:rsidR="002B4D4D" w:rsidRDefault="002B4D4D" w:rsidP="009C56C8"/>
    <w:p w:rsidR="002B4D4D" w:rsidRDefault="002B4D4D" w:rsidP="009C56C8"/>
    <w:p w:rsidR="002B4D4D" w:rsidRDefault="002B4D4D" w:rsidP="009C56C8"/>
    <w:p w:rsidR="002B4D4D" w:rsidRDefault="002B4D4D" w:rsidP="009C56C8"/>
    <w:p w:rsidR="002B4D4D" w:rsidRDefault="002B4D4D" w:rsidP="009C56C8"/>
    <w:p w:rsidR="002B4D4D" w:rsidRPr="0009468C" w:rsidRDefault="002B4D4D" w:rsidP="00944FEF">
      <w:pPr>
        <w:ind w:firstLine="698"/>
        <w:jc w:val="right"/>
        <w:rPr>
          <w:b/>
          <w:bCs/>
          <w:color w:val="000000"/>
        </w:rPr>
      </w:pPr>
      <w:bookmarkStart w:id="0" w:name="sub_9996"/>
      <w:r w:rsidRPr="0009468C">
        <w:rPr>
          <w:rStyle w:val="a0"/>
          <w:b w:val="0"/>
          <w:bCs w:val="0"/>
          <w:color w:val="000000"/>
        </w:rPr>
        <w:t>Приложение №1</w:t>
      </w:r>
    </w:p>
    <w:bookmarkEnd w:id="0"/>
    <w:p w:rsidR="002B4D4D" w:rsidRPr="0009468C" w:rsidRDefault="002B4D4D" w:rsidP="00944FEF">
      <w:pPr>
        <w:ind w:firstLine="698"/>
        <w:jc w:val="right"/>
        <w:rPr>
          <w:b/>
          <w:bCs/>
          <w:color w:val="000000"/>
        </w:rPr>
      </w:pPr>
      <w:r w:rsidRPr="0009468C">
        <w:rPr>
          <w:rStyle w:val="a0"/>
          <w:b w:val="0"/>
          <w:bCs w:val="0"/>
          <w:color w:val="000000"/>
        </w:rPr>
        <w:t xml:space="preserve">к </w:t>
      </w:r>
      <w:r>
        <w:rPr>
          <w:rStyle w:val="a0"/>
          <w:b w:val="0"/>
          <w:bCs w:val="0"/>
          <w:color w:val="000000"/>
        </w:rPr>
        <w:t>Положению</w:t>
      </w:r>
    </w:p>
    <w:p w:rsidR="002B4D4D" w:rsidRDefault="002B4D4D" w:rsidP="00944FEF">
      <w:pPr>
        <w:pStyle w:val="Heading1"/>
        <w:spacing w:before="0" w:after="0"/>
        <w:rPr>
          <w:rFonts w:ascii="Times New Roman" w:hAnsi="Times New Roman" w:cs="Times New Roman"/>
          <w:color w:val="000000"/>
        </w:rPr>
      </w:pPr>
      <w:r w:rsidRPr="00FF6601">
        <w:rPr>
          <w:rFonts w:ascii="Times New Roman" w:hAnsi="Times New Roman" w:cs="Times New Roman"/>
          <w:color w:val="000000"/>
        </w:rPr>
        <w:t>Перечень</w:t>
      </w:r>
    </w:p>
    <w:p w:rsidR="002B4D4D" w:rsidRPr="00D53C66" w:rsidRDefault="002B4D4D" w:rsidP="00944FEF">
      <w:pPr>
        <w:pStyle w:val="Heading1"/>
        <w:spacing w:before="0" w:after="0"/>
        <w:rPr>
          <w:rFonts w:ascii="Times New Roman" w:hAnsi="Times New Roman" w:cs="Times New Roman"/>
          <w:color w:val="000000"/>
        </w:rPr>
      </w:pPr>
      <w:r w:rsidRPr="00FF6601">
        <w:rPr>
          <w:rFonts w:ascii="Times New Roman" w:hAnsi="Times New Roman" w:cs="Times New Roman"/>
          <w:color w:val="000000"/>
        </w:rPr>
        <w:t xml:space="preserve"> </w:t>
      </w:r>
      <w:r w:rsidRPr="00D53C66">
        <w:rPr>
          <w:rFonts w:ascii="Times New Roman" w:hAnsi="Times New Roman" w:cs="Times New Roman"/>
          <w:color w:val="000000"/>
        </w:rPr>
        <w:t xml:space="preserve">персональных данных, на обработку  которых дается  согласие </w:t>
      </w:r>
    </w:p>
    <w:p w:rsidR="002B4D4D" w:rsidRPr="00D53C66" w:rsidRDefault="002B4D4D" w:rsidP="00D53C66">
      <w:pPr>
        <w:pStyle w:val="Heading1"/>
        <w:spacing w:before="0" w:after="0"/>
        <w:rPr>
          <w:rFonts w:ascii="Times New Roman" w:hAnsi="Times New Roman" w:cs="Times New Roman"/>
          <w:color w:val="000000"/>
        </w:rPr>
      </w:pPr>
      <w:r w:rsidRPr="00D53C66">
        <w:rPr>
          <w:rFonts w:ascii="Times New Roman" w:hAnsi="Times New Roman" w:cs="Times New Roman"/>
          <w:color w:val="000000"/>
        </w:rPr>
        <w:t xml:space="preserve">субъекта персональных данных </w:t>
      </w:r>
    </w:p>
    <w:p w:rsidR="002B4D4D" w:rsidRPr="00FF6601" w:rsidRDefault="002B4D4D" w:rsidP="00D53C66">
      <w:pPr>
        <w:jc w:val="both"/>
        <w:rPr>
          <w:color w:val="000000"/>
        </w:rPr>
      </w:pPr>
      <w:r w:rsidRPr="00FF6601">
        <w:rPr>
          <w:color w:val="000000"/>
        </w:rPr>
        <w:t>К персональным данным относятся:</w:t>
      </w:r>
    </w:p>
    <w:p w:rsidR="002B4D4D" w:rsidRPr="00FF6601" w:rsidRDefault="002B4D4D" w:rsidP="00D53C66">
      <w:pPr>
        <w:jc w:val="both"/>
        <w:rPr>
          <w:color w:val="000000"/>
        </w:rPr>
      </w:pPr>
      <w:r w:rsidRPr="00FF6601">
        <w:rPr>
          <w:color w:val="000000"/>
        </w:rPr>
        <w:t>1) фамилия, имя, отчество, дата и место рождения;</w:t>
      </w:r>
    </w:p>
    <w:p w:rsidR="002B4D4D" w:rsidRPr="00FF6601" w:rsidRDefault="002B4D4D" w:rsidP="00D53C66">
      <w:pPr>
        <w:jc w:val="both"/>
        <w:rPr>
          <w:color w:val="000000"/>
        </w:rPr>
      </w:pPr>
      <w:r w:rsidRPr="00FF6601">
        <w:rPr>
          <w:color w:val="000000"/>
        </w:rPr>
        <w:t>2) прежние фамилия, имя, отчество, дата, место и причина изменения;</w:t>
      </w:r>
    </w:p>
    <w:p w:rsidR="002B4D4D" w:rsidRPr="00FF6601" w:rsidRDefault="002B4D4D" w:rsidP="00D53C66">
      <w:pPr>
        <w:jc w:val="both"/>
        <w:rPr>
          <w:color w:val="000000"/>
        </w:rPr>
      </w:pPr>
      <w:r w:rsidRPr="00FF6601">
        <w:rPr>
          <w:color w:val="000000"/>
        </w:rPr>
        <w:t>3) пол;</w:t>
      </w:r>
    </w:p>
    <w:p w:rsidR="002B4D4D" w:rsidRPr="00FF6601" w:rsidRDefault="002B4D4D" w:rsidP="00D53C66">
      <w:pPr>
        <w:jc w:val="both"/>
        <w:rPr>
          <w:color w:val="000000"/>
        </w:rPr>
      </w:pPr>
      <w:r w:rsidRPr="00FF6601">
        <w:rPr>
          <w:color w:val="000000"/>
        </w:rPr>
        <w:t>4) гражданство;</w:t>
      </w:r>
    </w:p>
    <w:p w:rsidR="002B4D4D" w:rsidRPr="00FF6601" w:rsidRDefault="002B4D4D" w:rsidP="00D53C66">
      <w:pPr>
        <w:jc w:val="both"/>
        <w:rPr>
          <w:color w:val="000000"/>
        </w:rPr>
      </w:pPr>
      <w:r w:rsidRPr="00FF6601">
        <w:rPr>
          <w:color w:val="000000"/>
        </w:rPr>
        <w:t>5) владение иностранными языками;</w:t>
      </w:r>
    </w:p>
    <w:p w:rsidR="002B4D4D" w:rsidRPr="00FF6601" w:rsidRDefault="002B4D4D" w:rsidP="00D53C66">
      <w:pPr>
        <w:jc w:val="both"/>
        <w:rPr>
          <w:color w:val="000000"/>
        </w:rPr>
      </w:pPr>
      <w:r w:rsidRPr="00FF6601">
        <w:rPr>
          <w:color w:val="000000"/>
        </w:rPr>
        <w:t>6)паспортные данные (серия, номер, кем и когда выдан, адрес регистрации по месту жительства, месту пребывания);</w:t>
      </w:r>
    </w:p>
    <w:p w:rsidR="002B4D4D" w:rsidRPr="00FF6601" w:rsidRDefault="002B4D4D" w:rsidP="00D53C66">
      <w:pPr>
        <w:jc w:val="both"/>
        <w:rPr>
          <w:color w:val="000000"/>
        </w:rPr>
      </w:pPr>
      <w:r w:rsidRPr="00FF6601">
        <w:rPr>
          <w:color w:val="000000"/>
        </w:rPr>
        <w:t>7) заграничный паспорт (серия, номер, кем и когда выдан);</w:t>
      </w:r>
    </w:p>
    <w:p w:rsidR="002B4D4D" w:rsidRPr="00FF6601" w:rsidRDefault="002B4D4D" w:rsidP="00D53C66">
      <w:pPr>
        <w:jc w:val="both"/>
        <w:rPr>
          <w:color w:val="000000"/>
        </w:rPr>
      </w:pPr>
      <w:r w:rsidRPr="00FF6601">
        <w:rPr>
          <w:color w:val="000000"/>
        </w:rPr>
        <w:t>8) номер страхового свидетельства обязательного пенсионного страхования;</w:t>
      </w:r>
    </w:p>
    <w:p w:rsidR="002B4D4D" w:rsidRPr="00FF6601" w:rsidRDefault="002B4D4D" w:rsidP="00D53C66">
      <w:pPr>
        <w:jc w:val="both"/>
        <w:rPr>
          <w:color w:val="000000"/>
        </w:rPr>
      </w:pPr>
      <w:r w:rsidRPr="00FF6601">
        <w:rPr>
          <w:color w:val="000000"/>
        </w:rPr>
        <w:t>9) ИНН (идентификационный номер налогоплательщика);</w:t>
      </w:r>
    </w:p>
    <w:p w:rsidR="002B4D4D" w:rsidRPr="00FF6601" w:rsidRDefault="002B4D4D" w:rsidP="00D53C66">
      <w:pPr>
        <w:jc w:val="both"/>
        <w:rPr>
          <w:color w:val="000000"/>
        </w:rPr>
      </w:pPr>
      <w:r w:rsidRPr="00FF6601">
        <w:rPr>
          <w:color w:val="000000"/>
        </w:rPr>
        <w:t>10) адрес регистрации и фактического места проживания;</w:t>
      </w:r>
    </w:p>
    <w:p w:rsidR="002B4D4D" w:rsidRPr="00FF6601" w:rsidRDefault="002B4D4D" w:rsidP="00D53C66">
      <w:pPr>
        <w:jc w:val="both"/>
        <w:rPr>
          <w:color w:val="000000"/>
        </w:rPr>
      </w:pPr>
      <w:r w:rsidRPr="00FF6601">
        <w:rPr>
          <w:color w:val="000000"/>
        </w:rPr>
        <w:t>11) номер телефона (домашний, мобильный);</w:t>
      </w:r>
    </w:p>
    <w:p w:rsidR="002B4D4D" w:rsidRPr="00FF6601" w:rsidRDefault="002B4D4D" w:rsidP="00D53C66">
      <w:pPr>
        <w:jc w:val="both"/>
        <w:rPr>
          <w:color w:val="000000"/>
        </w:rPr>
      </w:pPr>
      <w:r w:rsidRPr="00FF6601">
        <w:rPr>
          <w:color w:val="000000"/>
        </w:rPr>
        <w:t>12)образование (наименование образовательной организации, осуществлявшей образовательную деятельность, год окончания, сведения о документах, подтверждающих образование: наименование, номер диплома, аттестата, дата выдачи, специальность, квалификация, ученая степень);</w:t>
      </w:r>
    </w:p>
    <w:p w:rsidR="002B4D4D" w:rsidRPr="00FF6601" w:rsidRDefault="002B4D4D" w:rsidP="00D53C66">
      <w:pPr>
        <w:jc w:val="both"/>
        <w:rPr>
          <w:color w:val="000000"/>
        </w:rPr>
      </w:pPr>
      <w:r w:rsidRPr="00FF6601">
        <w:rPr>
          <w:color w:val="000000"/>
        </w:rPr>
        <w:t>13) сведения о воинском учете и воинском звании;</w:t>
      </w:r>
    </w:p>
    <w:p w:rsidR="002B4D4D" w:rsidRPr="00FF6601" w:rsidRDefault="002B4D4D" w:rsidP="00D53C66">
      <w:pPr>
        <w:jc w:val="both"/>
        <w:rPr>
          <w:color w:val="000000"/>
        </w:rPr>
      </w:pPr>
      <w:r w:rsidRPr="00FF6601">
        <w:rPr>
          <w:color w:val="000000"/>
        </w:rPr>
        <w:t>14) сведения о судимости;</w:t>
      </w:r>
    </w:p>
    <w:p w:rsidR="002B4D4D" w:rsidRPr="00FF6601" w:rsidRDefault="002B4D4D" w:rsidP="00D53C66">
      <w:pPr>
        <w:jc w:val="both"/>
        <w:rPr>
          <w:color w:val="000000"/>
        </w:rPr>
      </w:pPr>
      <w:r w:rsidRPr="00FF6601">
        <w:rPr>
          <w:color w:val="000000"/>
        </w:rPr>
        <w:t>15) сведения о присвоенном классном чине;</w:t>
      </w:r>
    </w:p>
    <w:p w:rsidR="002B4D4D" w:rsidRPr="00FF6601" w:rsidRDefault="002B4D4D" w:rsidP="00D53C66">
      <w:pPr>
        <w:jc w:val="both"/>
        <w:rPr>
          <w:color w:val="000000"/>
        </w:rPr>
      </w:pPr>
      <w:r w:rsidRPr="00FF6601">
        <w:rPr>
          <w:color w:val="000000"/>
        </w:rPr>
        <w:t>16) сведения о наградах, поощрениях, почетных званиях и знаках отличия;</w:t>
      </w:r>
    </w:p>
    <w:p w:rsidR="002B4D4D" w:rsidRPr="00FF6601" w:rsidRDefault="002B4D4D" w:rsidP="00D53C66">
      <w:pPr>
        <w:jc w:val="both"/>
        <w:rPr>
          <w:color w:val="000000"/>
        </w:rPr>
      </w:pPr>
      <w:r w:rsidRPr="00FF6601">
        <w:rPr>
          <w:color w:val="000000"/>
        </w:rPr>
        <w:t>17) данные о членах семьи (степень родства, Ф.И.О., число, месяц, год и место рождения, место работы и должность, домашний адрес);</w:t>
      </w:r>
    </w:p>
    <w:p w:rsidR="002B4D4D" w:rsidRPr="00FF6601" w:rsidRDefault="002B4D4D" w:rsidP="00D53C66">
      <w:pPr>
        <w:jc w:val="both"/>
        <w:rPr>
          <w:color w:val="000000"/>
        </w:rPr>
      </w:pPr>
      <w:r w:rsidRPr="00FF6601">
        <w:rPr>
          <w:color w:val="000000"/>
        </w:rPr>
        <w:t>18) сведения о пребывании за границей (когда, где, с какой целью);</w:t>
      </w:r>
    </w:p>
    <w:p w:rsidR="002B4D4D" w:rsidRPr="00FF6601" w:rsidRDefault="002B4D4D" w:rsidP="00D53C66">
      <w:pPr>
        <w:jc w:val="both"/>
        <w:rPr>
          <w:color w:val="000000"/>
        </w:rPr>
      </w:pPr>
      <w:r w:rsidRPr="00FF6601">
        <w:rPr>
          <w:color w:val="000000"/>
        </w:rPr>
        <w:t>19) данные о трудовой деятельности до приема на службу (работу) (место работы, должность, период работы, причины увольнения и т.д.);</w:t>
      </w:r>
    </w:p>
    <w:p w:rsidR="002B4D4D" w:rsidRPr="00FF6601" w:rsidRDefault="002B4D4D" w:rsidP="00D53C66">
      <w:pPr>
        <w:jc w:val="both"/>
        <w:rPr>
          <w:color w:val="000000"/>
        </w:rPr>
      </w:pPr>
      <w:r w:rsidRPr="00FF6601">
        <w:rPr>
          <w:color w:val="000000"/>
        </w:rPr>
        <w:t xml:space="preserve">20) данные о текущей служебной (трудовой) деятельности (содержание и реквизиты </w:t>
      </w:r>
      <w:r>
        <w:rPr>
          <w:color w:val="000000"/>
        </w:rPr>
        <w:t>трудового</w:t>
      </w:r>
      <w:r w:rsidRPr="00FF6601">
        <w:rPr>
          <w:color w:val="000000"/>
        </w:rPr>
        <w:t xml:space="preserve"> договора, кадровые перемещения, оклады и их изменения, сведения о поощрениях, данные о повышении квалификации, результаты аттестации, сведения об отпусках и т.п.);</w:t>
      </w:r>
    </w:p>
    <w:p w:rsidR="002B4D4D" w:rsidRPr="00FF6601" w:rsidRDefault="002B4D4D" w:rsidP="00D53C66">
      <w:pPr>
        <w:jc w:val="both"/>
        <w:rPr>
          <w:color w:val="000000"/>
        </w:rPr>
      </w:pPr>
      <w:r w:rsidRPr="00FF6601">
        <w:rPr>
          <w:color w:val="000000"/>
        </w:rPr>
        <w:t>21) сведения о доходах, о расходах, об имуществе и обязательствах имущественного характера муниципальных служащих</w:t>
      </w:r>
      <w:r>
        <w:rPr>
          <w:color w:val="000000"/>
        </w:rPr>
        <w:t xml:space="preserve"> А</w:t>
      </w:r>
      <w:r w:rsidRPr="00FF6601">
        <w:rPr>
          <w:color w:val="000000"/>
        </w:rPr>
        <w:t>дминистрации и сведения о доходах, о расходах, об имуществе и обязательствах имущественного характера их супруги (супруга) и несовершеннолетних детей;</w:t>
      </w:r>
    </w:p>
    <w:p w:rsidR="002B4D4D" w:rsidRPr="00FF6601" w:rsidRDefault="002B4D4D" w:rsidP="00D53C66">
      <w:pPr>
        <w:jc w:val="both"/>
        <w:rPr>
          <w:color w:val="000000"/>
        </w:rPr>
      </w:pPr>
      <w:r w:rsidRPr="00FF6601">
        <w:rPr>
          <w:color w:val="000000"/>
        </w:rPr>
        <w:t>22) допуск к государственной тайне, оформленный за период работы, службы, учебы (форма, номер и дата);</w:t>
      </w:r>
    </w:p>
    <w:p w:rsidR="002B4D4D" w:rsidRPr="00FF6601" w:rsidRDefault="002B4D4D" w:rsidP="00D53C66">
      <w:pPr>
        <w:jc w:val="both"/>
        <w:rPr>
          <w:color w:val="000000"/>
        </w:rPr>
      </w:pPr>
      <w:r>
        <w:rPr>
          <w:color w:val="000000"/>
        </w:rPr>
        <w:t>23)</w:t>
      </w:r>
      <w:r w:rsidRPr="00FF6601">
        <w:rPr>
          <w:color w:val="000000"/>
        </w:rPr>
        <w:t>наличие (отсутствие) заболевания, препятствующего поступлению на муниципал</w:t>
      </w:r>
      <w:r>
        <w:rPr>
          <w:color w:val="000000"/>
        </w:rPr>
        <w:t xml:space="preserve">ьную службу </w:t>
      </w:r>
      <w:r w:rsidRPr="00FF6601">
        <w:rPr>
          <w:color w:val="000000"/>
        </w:rPr>
        <w:t xml:space="preserve"> или ее прохождению, подтвержденное заключением медицинской организации;</w:t>
      </w:r>
    </w:p>
    <w:p w:rsidR="002B4D4D" w:rsidRPr="00FF6601" w:rsidRDefault="002B4D4D" w:rsidP="00D53C66">
      <w:pPr>
        <w:jc w:val="both"/>
        <w:rPr>
          <w:color w:val="000000"/>
        </w:rPr>
      </w:pPr>
      <w:r>
        <w:rPr>
          <w:color w:val="000000"/>
        </w:rPr>
        <w:t>24)</w:t>
      </w:r>
      <w:r w:rsidRPr="00FF6601">
        <w:rPr>
          <w:color w:val="000000"/>
        </w:rPr>
        <w:t>наличие (отсутствие) медицинских противопоказаний для работы с использованием сведений, составляющих государственную тайну, подтвержденных заключением медицинской организации;</w:t>
      </w:r>
    </w:p>
    <w:p w:rsidR="002B4D4D" w:rsidRPr="00FF6601" w:rsidRDefault="002B4D4D" w:rsidP="00D53C66">
      <w:pPr>
        <w:jc w:val="both"/>
        <w:rPr>
          <w:color w:val="000000"/>
        </w:rPr>
      </w:pPr>
      <w:r w:rsidRPr="00FF6601">
        <w:rPr>
          <w:color w:val="000000"/>
        </w:rPr>
        <w:t>25) сведения о последнем месте государственной или муниципальной службы;</w:t>
      </w:r>
    </w:p>
    <w:p w:rsidR="002B4D4D" w:rsidRPr="00FF6601" w:rsidRDefault="002B4D4D" w:rsidP="00D53C66">
      <w:pPr>
        <w:jc w:val="both"/>
        <w:rPr>
          <w:color w:val="000000"/>
        </w:rPr>
      </w:pPr>
      <w:r w:rsidRPr="00FF6601">
        <w:rPr>
          <w:color w:val="000000"/>
        </w:rPr>
        <w:t>26) табельный номер;</w:t>
      </w:r>
    </w:p>
    <w:p w:rsidR="002B4D4D" w:rsidRPr="00FF6601" w:rsidRDefault="002B4D4D" w:rsidP="00D53C66">
      <w:pPr>
        <w:jc w:val="both"/>
        <w:rPr>
          <w:color w:val="000000"/>
        </w:rPr>
      </w:pPr>
      <w:r>
        <w:rPr>
          <w:color w:val="000000"/>
        </w:rPr>
        <w:t>27)</w:t>
      </w:r>
      <w:r w:rsidRPr="00FF6601">
        <w:rPr>
          <w:color w:val="000000"/>
        </w:rPr>
        <w:t>содержание и</w:t>
      </w:r>
      <w:r>
        <w:rPr>
          <w:color w:val="000000"/>
        </w:rPr>
        <w:t xml:space="preserve"> реквизиты </w:t>
      </w:r>
      <w:r w:rsidRPr="00FF6601">
        <w:rPr>
          <w:color w:val="000000"/>
        </w:rPr>
        <w:t xml:space="preserve"> трудового или гражданско-правового договора, дополнительных соглашений к ним;</w:t>
      </w:r>
    </w:p>
    <w:p w:rsidR="002B4D4D" w:rsidRPr="00FF6601" w:rsidRDefault="002B4D4D" w:rsidP="00D53C66">
      <w:pPr>
        <w:jc w:val="both"/>
        <w:rPr>
          <w:color w:val="000000"/>
        </w:rPr>
      </w:pPr>
      <w:r>
        <w:rPr>
          <w:color w:val="000000"/>
        </w:rPr>
        <w:t>28)</w:t>
      </w:r>
      <w:r w:rsidRPr="00FF6601">
        <w:rPr>
          <w:color w:val="000000"/>
        </w:rPr>
        <w:t xml:space="preserve">сведения </w:t>
      </w:r>
      <w:r>
        <w:rPr>
          <w:color w:val="000000"/>
        </w:rPr>
        <w:t>о банковских реквизитах работников</w:t>
      </w:r>
      <w:r w:rsidRPr="00FF6601">
        <w:rPr>
          <w:color w:val="000000"/>
        </w:rPr>
        <w:t>, на перечисление заработной платы, командировочных расходов, социальных выплат;</w:t>
      </w:r>
    </w:p>
    <w:p w:rsidR="002B4D4D" w:rsidRPr="00FF6601" w:rsidRDefault="002B4D4D" w:rsidP="00D53C66">
      <w:pPr>
        <w:jc w:val="both"/>
        <w:rPr>
          <w:color w:val="000000"/>
        </w:rPr>
      </w:pPr>
      <w:r>
        <w:rPr>
          <w:color w:val="000000"/>
        </w:rPr>
        <w:t>29)</w:t>
      </w:r>
      <w:r w:rsidRPr="00FF6601">
        <w:rPr>
          <w:color w:val="000000"/>
        </w:rPr>
        <w:t>сведения об актах гр</w:t>
      </w:r>
      <w:r>
        <w:rPr>
          <w:color w:val="000000"/>
        </w:rPr>
        <w:t>ажданского состояния работников</w:t>
      </w:r>
      <w:r w:rsidRPr="00FF6601">
        <w:rPr>
          <w:color w:val="000000"/>
        </w:rPr>
        <w:t xml:space="preserve"> и членов их семей;</w:t>
      </w:r>
    </w:p>
    <w:p w:rsidR="002B4D4D" w:rsidRPr="00FF6601" w:rsidRDefault="002B4D4D" w:rsidP="00D53C66">
      <w:pPr>
        <w:jc w:val="both"/>
        <w:rPr>
          <w:color w:val="000000"/>
        </w:rPr>
      </w:pPr>
      <w:r>
        <w:rPr>
          <w:color w:val="000000"/>
        </w:rPr>
        <w:t>30)</w:t>
      </w:r>
      <w:r w:rsidRPr="00FF6601">
        <w:rPr>
          <w:color w:val="000000"/>
        </w:rPr>
        <w:t>данные, связанные с аттестацией, квалификационным экзаменом, конкурсом на замещение (включение в кадровый резерв) должностей муниципальной службы;</w:t>
      </w:r>
    </w:p>
    <w:p w:rsidR="002B4D4D" w:rsidRDefault="002B4D4D" w:rsidP="00D53C66">
      <w:pPr>
        <w:jc w:val="both"/>
      </w:pPr>
      <w:r w:rsidRPr="00FF6601">
        <w:rPr>
          <w:color w:val="000000"/>
        </w:rPr>
        <w:t>3</w:t>
      </w:r>
      <w:r>
        <w:rPr>
          <w:color w:val="000000"/>
        </w:rPr>
        <w:t>1</w:t>
      </w:r>
      <w:r w:rsidRPr="00FF6601">
        <w:rPr>
          <w:color w:val="000000"/>
        </w:rPr>
        <w:t>) иные сведения, содерж</w:t>
      </w:r>
      <w:r>
        <w:rPr>
          <w:color w:val="000000"/>
        </w:rPr>
        <w:t>ащиеся в личном деле работника.</w:t>
      </w:r>
    </w:p>
    <w:sectPr w:rsidR="002B4D4D" w:rsidSect="00444B13">
      <w:pgSz w:w="11900" w:h="16800"/>
      <w:pgMar w:top="719" w:right="800" w:bottom="36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DF6"/>
    <w:rsid w:val="00020E3F"/>
    <w:rsid w:val="00033271"/>
    <w:rsid w:val="00065EEB"/>
    <w:rsid w:val="0009468C"/>
    <w:rsid w:val="000B0F97"/>
    <w:rsid w:val="00117855"/>
    <w:rsid w:val="00195DF6"/>
    <w:rsid w:val="00283CAA"/>
    <w:rsid w:val="002B4D4D"/>
    <w:rsid w:val="002C7883"/>
    <w:rsid w:val="00432410"/>
    <w:rsid w:val="00444B13"/>
    <w:rsid w:val="004D0297"/>
    <w:rsid w:val="004F668D"/>
    <w:rsid w:val="005458AC"/>
    <w:rsid w:val="005529F9"/>
    <w:rsid w:val="006C350E"/>
    <w:rsid w:val="00765AFA"/>
    <w:rsid w:val="00832D6C"/>
    <w:rsid w:val="008C50DB"/>
    <w:rsid w:val="00914378"/>
    <w:rsid w:val="00944FEF"/>
    <w:rsid w:val="009C56C8"/>
    <w:rsid w:val="009E116E"/>
    <w:rsid w:val="00A27899"/>
    <w:rsid w:val="00A339B6"/>
    <w:rsid w:val="00A373B3"/>
    <w:rsid w:val="00AB3A01"/>
    <w:rsid w:val="00B30928"/>
    <w:rsid w:val="00BA61E4"/>
    <w:rsid w:val="00C71C1B"/>
    <w:rsid w:val="00CB1971"/>
    <w:rsid w:val="00D25E7D"/>
    <w:rsid w:val="00D53C66"/>
    <w:rsid w:val="00DA4B72"/>
    <w:rsid w:val="00DE148A"/>
    <w:rsid w:val="00E66066"/>
    <w:rsid w:val="00ED4C5C"/>
    <w:rsid w:val="00F77932"/>
    <w:rsid w:val="00FD3A3E"/>
    <w:rsid w:val="00FF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F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44F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7883"/>
    <w:rPr>
      <w:rFonts w:ascii="Cambria" w:hAnsi="Cambria" w:cs="Cambria"/>
      <w:b/>
      <w:bCs/>
      <w:kern w:val="32"/>
      <w:sz w:val="32"/>
      <w:szCs w:val="32"/>
    </w:rPr>
  </w:style>
  <w:style w:type="character" w:customStyle="1" w:styleId="a">
    <w:name w:val="Гипертекстовая ссылка"/>
    <w:basedOn w:val="DefaultParagraphFont"/>
    <w:uiPriority w:val="99"/>
    <w:rsid w:val="00195DF6"/>
    <w:rPr>
      <w:b/>
      <w:bCs/>
      <w:color w:val="auto"/>
    </w:rPr>
  </w:style>
  <w:style w:type="character" w:styleId="Hyperlink">
    <w:name w:val="Hyperlink"/>
    <w:basedOn w:val="DefaultParagraphFont"/>
    <w:uiPriority w:val="99"/>
    <w:rsid w:val="00195DF6"/>
    <w:rPr>
      <w:color w:val="323232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195DF6"/>
    <w:rPr>
      <w:b/>
      <w:bCs/>
    </w:rPr>
  </w:style>
  <w:style w:type="paragraph" w:customStyle="1" w:styleId="c4">
    <w:name w:val="c4"/>
    <w:basedOn w:val="Normal"/>
    <w:uiPriority w:val="99"/>
    <w:rsid w:val="00195DF6"/>
    <w:pPr>
      <w:spacing w:before="100" w:beforeAutospacing="1" w:after="100" w:afterAutospacing="1"/>
    </w:pPr>
  </w:style>
  <w:style w:type="character" w:customStyle="1" w:styleId="c0c5">
    <w:name w:val="c0 c5"/>
    <w:basedOn w:val="DefaultParagraphFont"/>
    <w:uiPriority w:val="99"/>
    <w:rsid w:val="00195DF6"/>
  </w:style>
  <w:style w:type="paragraph" w:customStyle="1" w:styleId="c2">
    <w:name w:val="c2"/>
    <w:basedOn w:val="Normal"/>
    <w:uiPriority w:val="99"/>
    <w:rsid w:val="00195DF6"/>
    <w:pPr>
      <w:spacing w:before="100" w:beforeAutospacing="1" w:after="100" w:afterAutospacing="1"/>
    </w:pPr>
  </w:style>
  <w:style w:type="character" w:customStyle="1" w:styleId="c0">
    <w:name w:val="c0"/>
    <w:basedOn w:val="DefaultParagraphFont"/>
    <w:uiPriority w:val="99"/>
    <w:rsid w:val="00195DF6"/>
  </w:style>
  <w:style w:type="character" w:customStyle="1" w:styleId="a0">
    <w:name w:val="Цветовое выделение"/>
    <w:uiPriority w:val="99"/>
    <w:rsid w:val="00944FEF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55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5268.101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F3A2E69AEE4E4BE6C3BEBE2FF9D338DC5B42C9053003356B0322C036A67381152D15526157EC4F54A0DF8d2c5I" TargetMode="External"/><Relationship Id="rId10" Type="http://schemas.openxmlformats.org/officeDocument/2006/relationships/hyperlink" Target="consultantplus://offline/ref=AF2402FE1529617F72DFCC8285775BA9BBBD59E8934185A10D389387E084BCC399679905636EFDJ2tAI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255</TotalTime>
  <Pages>7</Pages>
  <Words>3189</Words>
  <Characters>18179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 отдел</dc:creator>
  <cp:keywords/>
  <dc:description/>
  <cp:lastModifiedBy>Коля</cp:lastModifiedBy>
  <cp:revision>12</cp:revision>
  <cp:lastPrinted>2015-11-11T02:38:00Z</cp:lastPrinted>
  <dcterms:created xsi:type="dcterms:W3CDTF">2015-10-06T05:40:00Z</dcterms:created>
  <dcterms:modified xsi:type="dcterms:W3CDTF">2015-11-11T02:38:00Z</dcterms:modified>
</cp:coreProperties>
</file>